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86728188"/>
        <w:docPartObj>
          <w:docPartGallery w:val="Cover Pages"/>
          <w:docPartUnique/>
        </w:docPartObj>
      </w:sdtPr>
      <w:sdtEndPr/>
      <w:sdtContent>
        <w:p w14:paraId="5AF14B04" w14:textId="77777777" w:rsidR="00B26948" w:rsidRDefault="00B66397" w:rsidP="002C106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25B67AF4" wp14:editId="6497A673">
                    <wp:simplePos x="0" y="0"/>
                    <wp:positionH relativeFrom="margin">
                      <wp:posOffset>107950</wp:posOffset>
                    </wp:positionH>
                    <wp:positionV relativeFrom="margin">
                      <wp:align>top</wp:align>
                    </wp:positionV>
                    <wp:extent cx="5187950" cy="5683250"/>
                    <wp:effectExtent l="0" t="0" r="0" b="0"/>
                    <wp:wrapNone/>
                    <wp:docPr id="18" name="Group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187950" cy="5683250"/>
                              <a:chOff x="-717550" y="0"/>
                              <a:chExt cx="5124450" cy="944201"/>
                            </a:xfrm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-717550" y="0"/>
                                <a:ext cx="5124450" cy="641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3C9B58" w14:textId="77777777" w:rsidR="00477557" w:rsidRDefault="00477557" w:rsidP="00FB3B04">
                                  <w:pPr>
                                    <w:jc w:val="center"/>
                                    <w:rPr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b/>
                                      <w:sz w:val="64"/>
                                      <w:szCs w:val="64"/>
                                    </w:rPr>
                                    <w:t>Workplace Evolution</w:t>
                                  </w:r>
                                </w:p>
                                <w:p w14:paraId="7F203A3C" w14:textId="77777777" w:rsidR="00477557" w:rsidRDefault="00477557" w:rsidP="006E02BB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>Workforce Trends</w:t>
                                  </w:r>
                                </w:p>
                                <w:p w14:paraId="126703A4" w14:textId="77777777" w:rsidR="00477557" w:rsidRDefault="00477557" w:rsidP="006E02BB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>Wellness</w:t>
                                  </w:r>
                                </w:p>
                                <w:p w14:paraId="1503572A" w14:textId="77777777" w:rsidR="00FB3B04" w:rsidRDefault="00477557" w:rsidP="006E02BB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>Retention</w:t>
                                  </w:r>
                                </w:p>
                                <w:p w14:paraId="3C339CA8" w14:textId="77777777" w:rsidR="00477557" w:rsidRDefault="00477557">
                                  <w:pPr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14:paraId="230DADED" w14:textId="77777777" w:rsidR="00477557" w:rsidRDefault="00477557">
                                  <w:pPr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14:paraId="5ED62F38" w14:textId="77777777" w:rsidR="00477557" w:rsidRDefault="00477557">
                                  <w:pPr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14:paraId="59DE542E" w14:textId="77777777" w:rsidR="00477557" w:rsidRPr="00FB3B04" w:rsidRDefault="00477557">
                                  <w:pPr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531628" y="584791"/>
                                <a:ext cx="303022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638967" w14:textId="77777777" w:rsidR="00FB3B04" w:rsidRPr="00FB3B04" w:rsidRDefault="00477557" w:rsidP="00FB3B0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May 16, </w:t>
                                  </w:r>
                                  <w:r w:rsidR="00FB3B04">
                                    <w:rPr>
                                      <w:sz w:val="36"/>
                                      <w:szCs w:val="36"/>
                                    </w:rPr>
                                    <w:t>2019</w:t>
                                  </w:r>
                                </w:p>
                                <w:p w14:paraId="689B11A0" w14:textId="77777777" w:rsidR="00477557" w:rsidRPr="00FB3B04" w:rsidRDefault="004775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382772" y="586858"/>
                                <a:ext cx="3331845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49A3AD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5B67AF4" id="Group 18" o:spid="_x0000_s1026" style="position:absolute;margin-left:8.5pt;margin-top:0;width:408.5pt;height:447.5pt;z-index:251677696;mso-position-horizontal-relative:margin;mso-position-vertical:top;mso-position-vertical-relative:margin;mso-width-relative:margin;mso-height-relative:margin" coordorigin="-7175" coordsize="51244,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wClwMAAOoKAAAOAAAAZHJzL2Uyb0RvYy54bWzsVllv2zgQfi+w/4HQeyPrsmwhSuF1mqBA&#10;kAabLPpM09QBSCSXpCOlv74z1GEnDVq0i+1DsS8Sjzk438x85Pm7vm3II9emliL3grOFR7hgcl+L&#10;Mvf+frh6u/KIsVTsaSMFz70nbrx3F3+8Oe9UxkNZyWbPNQEjwmSdyr3KWpX5vmEVb6k5k4oL2Cyk&#10;bqmFqS79vaYdWG8bP1wsln4n9V5pybgxsHo5bHoXzn5RcGY/FoXhljS5B2ez7qvdd4df/+KcZqWm&#10;qqrZeAz6E6doaS3A6WzqklpKDrr+ylRbMy2NLOwZk60vi6Jm3MUA0QSLF9Fca3lQLpYy60o1wwTQ&#10;vsDpp82y28c7Teo95A4yJWgLOXJuCcwBnE6VGchca3Wv7vS4UA4zjLcvdIt/iIT0DtanGVbeW8Jg&#10;MQlW6ToB9BnsJctVFMLEAc8qyA7qvU2DNEGRozar3s/6YRxP+us4BqRQ3Z+8+3jI+UydgkoyR7DM&#10;vwPrvqKKuxwYBGIEK52wesAg/5Q9SQe0nBBCRWwPywDrtG5g8RXEXon8iNtJ3Ms4WK+SZ3HTTGlj&#10;r7lsCQ5yT0O5uyqkjzfGDhBNIuhayKu6aRzyjSBd7i0jgPXZDoDaCMAWURxOjCPb73pQw+FO7p8g&#10;Oi2HVjKKXdXg/IYae0c19A4kEfjAfoRP0UhwIseRRyqpP7+2jvKQJdj1SAe9mHvmnwPV3CPNBwH5&#10;WwdxjM3rJnGShjDRpzu70x1xaLcS2j0A5lHMDVHeNtOw0LL9BLSxQa+wRQUD37lnp+HWDgwBtMP4&#10;ZuOEoF0VtTfiXjE0jaAhtA/9J6rViL+FzN3KqWJo9iINg+wA9+ZgZVG7HB1RHXGH6h2w/s/LeG75&#10;uYzHpv/hMk6iYBmCOezwVZyuXdnTbCrlaBEtQkwbUkCUrOPAMcDcwr+2lAe+mxrz/4r+jSo6SCZm&#10;vrea1mVlyVYKAcQoNYHNkcWAybdivM8mopuuk/kyi1ZhmoZjTS9XieuNk5qOomAVgz+s6e+Uc1ML&#10;vES+ogQkb1we6DiCS3DgYyObeo9kjZtGl7tto8kjBVaL15toczneAydirxO3sU8NHxz8xQuoe3cj&#10;OaP4wuKzWcoYF3a6VxsB0ihVwBFmxfFo31Ic5VGVu9fXjyjPGs6zFHZWbmshtcPPPQyPx7b9dORi&#10;kJ+uriHuI7XiZYgzx63uwQAPKlh79mI7nTv54xP14gsAAAD//wMAUEsDBBQABgAIAAAAIQBN98nS&#10;3QAAAAcBAAAPAAAAZHJzL2Rvd25yZXYueG1sTI9BS8NAEIXvgv9hGcGb3cRarTGbUop6KgVbofQ2&#10;TaZJaHY2ZLdJ+u8dT3oZ3uMNb75JF6NtVE+drx0biCcRKOLcFTWXBr53Hw9zUD4gF9g4JgNX8rDI&#10;bm9STAo38Bf121AqKWGfoIEqhDbR2ucVWfQT1xJLdnKdxSC2K3XR4SDlttGPUfSsLdYsFypsaVVR&#10;ft5erIHPAYflNH7v1+fT6nrYzTb7dUzG3N+NyzdQgcbwtwy/+IIOmTAd3YULrxrxL/JKMCBT0vn0&#10;ScRRxOssAp2l+j9/9gMAAP//AwBQSwECLQAUAAYACAAAACEAtoM4kv4AAADhAQAAEwAAAAAAAAAA&#10;AAAAAAAAAAAAW0NvbnRlbnRfVHlwZXNdLnhtbFBLAQItABQABgAIAAAAIQA4/SH/1gAAAJQBAAAL&#10;AAAAAAAAAAAAAAAAAC8BAABfcmVscy8ucmVsc1BLAQItABQABgAIAAAAIQAicvwClwMAAOoKAAAO&#10;AAAAAAAAAAAAAAAAAC4CAABkcnMvZTJvRG9jLnhtbFBLAQItABQABgAIAAAAIQBN98nS3QAAAAcB&#10;AAAPAAAAAAAAAAAAAAAAAPEFAABkcnMvZG93bnJldi54bWxQSwUGAAAAAAQABADzAAAA+w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-7175;width:51244;height: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1B3C9B58" w14:textId="77777777" w:rsidR="00477557" w:rsidRDefault="00477557" w:rsidP="00FB3B04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Workplace Evolution</w:t>
                            </w:r>
                          </w:p>
                          <w:p w14:paraId="7F203A3C" w14:textId="77777777" w:rsidR="00477557" w:rsidRDefault="00477557" w:rsidP="006E02BB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Workforce Trends</w:t>
                            </w:r>
                          </w:p>
                          <w:p w14:paraId="126703A4" w14:textId="77777777" w:rsidR="00477557" w:rsidRDefault="00477557" w:rsidP="006E02BB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Wellness</w:t>
                            </w:r>
                          </w:p>
                          <w:p w14:paraId="1503572A" w14:textId="77777777" w:rsidR="00FB3B04" w:rsidRDefault="00477557" w:rsidP="006E02BB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Retention</w:t>
                            </w:r>
                          </w:p>
                          <w:p w14:paraId="3C339CA8" w14:textId="77777777" w:rsidR="00477557" w:rsidRDefault="0047755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230DADED" w14:textId="77777777" w:rsidR="00477557" w:rsidRDefault="0047755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5ED62F38" w14:textId="77777777" w:rsidR="00477557" w:rsidRDefault="0047755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59DE542E" w14:textId="77777777" w:rsidR="00477557" w:rsidRPr="00FB3B04" w:rsidRDefault="00477557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28" type="#_x0000_t202" style="position:absolute;left:5316;top:5847;width:30302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<v:textbox>
                        <w:txbxContent>
                          <w:p w14:paraId="3F638967" w14:textId="77777777" w:rsidR="00FB3B04" w:rsidRPr="00FB3B04" w:rsidRDefault="00477557" w:rsidP="00FB3B0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May 16, </w:t>
                            </w:r>
                            <w:r w:rsidR="00FB3B04">
                              <w:rPr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14:paraId="689B11A0" w14:textId="77777777" w:rsidR="00477557" w:rsidRPr="00FB3B04" w:rsidRDefault="00477557"/>
                        </w:txbxContent>
                      </v:textbox>
                    </v:shape>
                    <v:line id="Straight Connector 15" o:spid="_x0000_s1029" style="position:absolute;visibility:visible;mso-wrap-style:square" from="3827,5868" to="37146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lawgAAANsAAAAPAAAAZHJzL2Rvd25yZXYueG1sRE9Na8JA&#10;EL0L/Q/LFHozmwotEl2DSAUtpZi03ofsmIRkZ0N2TVJ/fbdQ8DaP9znrdDKtGKh3tWUFz1EMgriw&#10;uuZSwffXfr4E4TyyxtYyKfghB+nmYbbGRNuRMxpyX4oQwi5BBZX3XSKlKyoy6CLbEQfuYnuDPsC+&#10;lLrHMYSbVi7i+FUarDk0VNjRrqKiya9Gwe3zbc/Ttsw+zk1h3hf1sT3djko9PU7bFQhPk7+L/90H&#10;Hea/wN8v4QC5+QUAAP//AwBQSwECLQAUAAYACAAAACEA2+H2y+4AAACFAQAAEwAAAAAAAAAAAAAA&#10;AAAAAAAAW0NvbnRlbnRfVHlwZXNdLnhtbFBLAQItABQABgAIAAAAIQBa9CxbvwAAABUBAAALAAAA&#10;AAAAAAAAAAAAAB8BAABfcmVscy8ucmVsc1BLAQItABQABgAIAAAAIQAKSIlawgAAANsAAAAPAAAA&#10;AAAAAAAAAAAAAAcCAABkcnMvZG93bnJldi54bWxQSwUGAAAAAAMAAwC3AAAA9gIAAAAA&#10;" strokecolor="#49a3ad" strokeweight="2.5pt">
                      <v:stroke joinstyle="miter"/>
                    </v:line>
                    <w10:wrap anchorx="margin" anchory="margin"/>
                  </v:group>
                </w:pict>
              </mc:Fallback>
            </mc:AlternateContent>
          </w:r>
          <w:r w:rsidR="00B26948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8D97261" wp14:editId="3905BC98">
                <wp:simplePos x="0" y="0"/>
                <wp:positionH relativeFrom="column">
                  <wp:posOffset>6059805</wp:posOffset>
                </wp:positionH>
                <wp:positionV relativeFrom="paragraph">
                  <wp:posOffset>-1651655</wp:posOffset>
                </wp:positionV>
                <wp:extent cx="902368" cy="3318387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eal_lolipop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68" cy="3318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948">
            <w:rPr>
              <w:rFonts w:ascii="Calibri" w:eastAsiaTheme="majorEastAsia" w:hAnsi="Calibri" w:cs="Calibri"/>
              <w:b/>
              <w:caps/>
              <w:noProof/>
              <w:color w:val="000000" w:themeColor="text1"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C20E664" wp14:editId="053355A3">
                <wp:simplePos x="0" y="0"/>
                <wp:positionH relativeFrom="column">
                  <wp:posOffset>-321310</wp:posOffset>
                </wp:positionH>
                <wp:positionV relativeFrom="paragraph">
                  <wp:posOffset>-9260</wp:posOffset>
                </wp:positionV>
                <wp:extent cx="12854910" cy="477075"/>
                <wp:effectExtent l="0" t="0" r="0" b="571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hite_scallop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4910" cy="477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D7BA75" w14:textId="77777777" w:rsidR="002C1066" w:rsidRDefault="00D17B76" w:rsidP="002C1066">
          <w:pPr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1D68F062" wp14:editId="5DDAB2D8">
                    <wp:simplePos x="0" y="0"/>
                    <wp:positionH relativeFrom="column">
                      <wp:posOffset>-1026600</wp:posOffset>
                    </wp:positionH>
                    <wp:positionV relativeFrom="paragraph">
                      <wp:posOffset>7909316</wp:posOffset>
                    </wp:positionV>
                    <wp:extent cx="10538118" cy="874226"/>
                    <wp:effectExtent l="0" t="0" r="3175" b="2540"/>
                    <wp:wrapNone/>
                    <wp:docPr id="19" name="Group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538118" cy="874226"/>
                              <a:chOff x="0" y="0"/>
                              <a:chExt cx="10538118" cy="874226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203" y="0"/>
                                <a:ext cx="10495915" cy="38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Rectangle 11"/>
                            <wps:cNvSpPr/>
                            <wps:spPr>
                              <a:xfrm>
                                <a:off x="0" y="239151"/>
                                <a:ext cx="7997190" cy="63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CE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 Box 9"/>
                            <wps:cNvSpPr txBox="1"/>
                            <wps:spPr>
                              <a:xfrm>
                                <a:off x="253219" y="239151"/>
                                <a:ext cx="5486400" cy="319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B815C6" w14:textId="77777777" w:rsidR="00FB3B04" w:rsidRPr="00FB3B04" w:rsidRDefault="00FB3B04" w:rsidP="00FB3B04">
                                  <w:pPr>
                                    <w:rPr>
                                      <w:b/>
                                    </w:rPr>
                                  </w:pPr>
                                  <w:r w:rsidRPr="00FB3B04">
                                    <w:rPr>
                                      <w:b/>
                                    </w:rPr>
                                    <w:t xml:space="preserve">Prepared by </w:t>
                                  </w:r>
                                  <w:proofErr w:type="spellStart"/>
                                  <w:r w:rsidRPr="00FB3B04">
                                    <w:rPr>
                                      <w:b/>
                                    </w:rPr>
                                    <w:t>Talkshop</w:t>
                                  </w:r>
                                  <w:proofErr w:type="spellEnd"/>
                                  <w:r w:rsidRPr="00FB3B04">
                                    <w:rPr>
                                      <w:b/>
                                    </w:rPr>
                                    <w:t xml:space="preserve"> HR Services</w:t>
                                  </w:r>
                                </w:p>
                                <w:p w14:paraId="71282C03" w14:textId="77777777" w:rsidR="00FB3B04" w:rsidRPr="00FB3B04" w:rsidRDefault="00FB3B04" w:rsidP="00FB3B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253219" y="436098"/>
                                <a:ext cx="303022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662E5" w14:textId="77777777" w:rsidR="00FB3B04" w:rsidRPr="00FB3B04" w:rsidRDefault="00FB3B04" w:rsidP="00FB3B0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B3B04">
                                    <w:rPr>
                                      <w:sz w:val="20"/>
                                      <w:szCs w:val="20"/>
                                    </w:rPr>
                                    <w:t>Angela Setter, asetter@q.com</w:t>
                                  </w:r>
                                </w:p>
                                <w:p w14:paraId="017CD3A5" w14:textId="77777777" w:rsidR="00FB3B04" w:rsidRPr="00FB3B04" w:rsidRDefault="00FB3B04" w:rsidP="00FB3B0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D68F062" id="Group 19" o:spid="_x0000_s1030" style="position:absolute;margin-left:-80.85pt;margin-top:622.8pt;width:829.75pt;height:68.85pt;z-index:251674624" coordsize="105381,8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t4VuAQAAGwPAAAOAAAAZHJzL2Uyb0RvYy54bWzsV11v2zYUfR+w/yDo&#10;3bG+HFtGnMJ1PlAgaIMmQ59pmbKESqRG0rGzYf9955KS7CTuWiRAH7YFiCx+3MvLc8+5pM7e7erK&#10;e+BKl1LM/PAk8D0uMrkqxXrm/3Z/NZj4njZMrFglBZ/5j1z7785//eVs20x5JAtZrbjy4ETo6baZ&#10;+YUxzXQ41FnBa6ZPZMMFBnOpambQVOvhSrEtvNfVMAqC0+FWqlWjZMa1Ru+FG/TPrf8855n5lOea&#10;G6+a+YjN2KeyzyU9h+dnbLpWrCnKrA2DvSKKmpUCi/auLphh3kaVL1zVZaaklrk5yWQ9lHleZtzu&#10;AbsJg2e7uVZy09i9rKfbddPDBGif4fRqt9nHh1vllSvkLvU9wWrkyC7roQ1wts16ijnXqrlrblXb&#10;sXYt2u8uVzX9YifezsL62MPKd8bL0BkGo3gShmBChsHJOImiUwd8ViA7L+yy4vI7lsNu4SHF14fT&#10;lNkU/y1OeHuB0/f5BCuzUdxvndQ/5KNm6uumGSClDTPlsqxK82jpieRRUOLhtsxulWscQB53kGOY&#10;VvXCmIAhE5rlbBjt6UZmX7Un5KJgYs3nugGzgSzNHj6dbptPFlxWZXNVVhXlid7brUEFz1h0BB3H&#10;0AuZbWoujJOc4hV2KYUuykb7npryesnBIPVhFVoRIPE32tByRAErgz+jyTwI0uj9YDEKFoMkGF8O&#10;5mkyHoyDy3ESJJNwES7+IuswmW40x35ZddGUbazofRHtUc631cGpyarSe2BW+4SUDaj7tSGiiyCh&#10;WLVR3GQFveZA6zMQdjb9gIV2jybhrqEKsnimA1A8QHKPaSFJR2k4clqIJ2k0Gtkk7l00SptrLmuP&#10;XoAq4rCosgdE7CLqprTJd0HY6BATiRbFVHd5RuvHsKNSeqwM3RWs4QiB3B6QN+zIS0iBlRXoawnZ&#10;zusLhv4WSijIQCiKgYc1dHyhkjFO03GYYpwqxmk8CsZvQgnJlVW56kSg1Xq5qJRjxtXV1eLS1iNw&#10;4cm0SlBmhSQzhzv1oOR0G7Jv5rHiNK8Sn3mOSoroI5sve4bxfh2WZVCQE4gu2Iq75UcB/loG9BaW&#10;otbhno2t79YBnY8vfbsoHXtzMuX2COwDC/4pMGfcW9iVpTC9cV0KqY45qLCrdmU3vwPJQUMoLeXq&#10;EeeMkiA0sqqb7KoEu2+YNrdM4cRFJ24R5hMeeSW3M1+2b75XSPXHsX6aD2Jj1Pe2OMFnvv59w6h0&#10;Vx8EKJ+GSQK3xjaS0ThCQx2OLA9HxKZeSBQKsBrR2Veab6ruNVey/gKFzGlVDDGRYe2ZnxnVNRbG&#10;3SxwXcn4fG6nuTPhRtw1OElc8ki997svTDWtxA3K5EfZyYxNnyndzaV8CDnfGJmXtgzscW3xhuR/&#10;kvb7q8I9Ffj3cue1lwVbIEj4ntmhuz2h9orZV7n2whCN4ohuHt+oA6NkcppAH7YOxGGaBG+sA72a&#10;SbAeeEbFxZK6H0EZOKJzs1vu7D0pIq7vsf9Xctr85xgdgmPu9ttTGl1tpnHovZLTSXwapBPysz/b&#10;4iAOcD3oOB0Hb7sBHJxQr+a0vXX+z+mfV6Xtdws+6exB335+0jfjYdtW9f1H8vnfAAAA//8DAFBL&#10;AwQKAAAAAAAAACEAUtcSDysmAAArJgAAFAAAAGRycy9tZWRpYS9pbWFnZTEucG5niVBORw0KGgoA&#10;AAANSUhEUgAACAAAAABMCAYAAAD50ldAAAAAAXNSR0IArs4c6QAAJeVJREFUeAHt3cuPZEl1x/GI&#10;rHLDLBAP2TM9SAgkSzBeIA0GAxrJD7HhsbAEbOEfmH9h5IWFZueVkeYfgC3MDvAGWUayhjFjkFjw&#10;WFggJKYZLB6axaB2V13fm93nZsS9J079sruqK7PiW5pRRJxzbtaNT56qUmbezszpGr6GYXgipd/+&#10;TTof/mr8/0Mpj/8P+X0pp3ekNIz/T+P2682U8ptpSG+ONb8aa36WNtv/f5LSX/xXzvmtB3U3csBJ&#10;u1txwkkT0KroJ5w0Aa2KfsJJE9Cq6CecNAGtin7CSRPQqugnnDSB/aroK80LJ5w0Aa2KfsJJE9Cq&#10;6CecNAGtin7CSRPQqugnnDQBrYp+wkkT0Kous5+y9i0fvWoYXv94Ot98Np2ff2p8of+T44v6tx7p&#10;VnO6O97GK2mz+W7anH8756dffaTbO5CDcdLuCJxw0gS0KvoJJ01Aq6KfcNIEtCr6CSdNQKuin3DS&#10;BLQq+gknTWC/KvpK88IJJ01Aq6KfcNIEtCr6CSdNQKuin3DSBLQq+gknTUCrop9w0gS0qqvqpyu9&#10;AGA86Q+k8/yl8V/5f3nc5ge1rT501c/Hdwf4WtoMXx8vBvjFQ9/KNRyIk4aOE06agFZFP+GkCWhV&#10;9BNOmoBWRT/hpAloVfQTTpqAVkU/4aQJ7FdFX2leOOGkCWhV9BNOmoBWRT/hpAloVfQTTpqAVkU/&#10;4aQJaFX0E06agFb1OPrpSi4AGIY3PpLOzl4Y377/82kYNtp2L6kq5/PxYwReTicnL+b85A8v6Vav&#10;5GZw0lhxwkkT0KroJ5w0Aa2KfsJJE9Cq6CecNAGtin7CSRPQqugnnDSB/aroK80LJ5w0Aa2KfsJJ&#10;E9Cq6CecNAGtin7CSRPQqugnnDQBrYp+wkkT0KoeZz9d6gUA44k/O77w/+L41vyf07Z6xVU5fWu8&#10;EOCF8UKAH13xd9rr5nHSuHDCSRPQqugnnDQBrYp+wkkT0KroJ5w0Aa2KfsJJE9Cq6CecNIH9qugr&#10;zQsnnDQBrYp+wkkT0KroJ5w0Aa2KfsJJE9Cq6CecNAGtin7CSRPQqq6jny7lAoBh+N0709ndr4zb&#10;fH78F/8n2nYfU1XOZ+N3eimd3PqnnN/zx8f0Xd1vg5PLsgritCJxAzi5LKsgTisSN4CTy7IK4rQi&#10;cQM4uSyrIE4rEjeAk8uyCuK0InEDOLksqyBOKxI3gJPL0gzi1aSpEjhVHM0FTk2aKoFTxdFc4NSk&#10;qRI4VRzNBU5NmiqBU8XRXODUpKkSOFUczQVOTZoqgVPF0Vzg1KSpEtfp9MgXAAz3fvP58S33Xxpf&#10;+L9d7erQFjnfGT+S4Pl8+tTL13FqOGnqOOGkCWhV9BNOmoBWRT/hpAloVfQTTpqAVkU/4aQJaFX0&#10;E06awH5V9JXmhRNOmoBWRT/hpAloVfQTTpqAVkU/4aQJaFX0E06agFZFP+GkCWhV191PG+0011XD&#10;MNwa7t351zScf/PgX/yfTn+6QGE81+mcp3Nf7+hqIjhprjjhpAloVfQTTpqAVkU/4aQJaFX0E06a&#10;gFZFP+GkCWhV9BNOmsB+VfSV5oUTTpqAVkU/4aQJaFX0E06agFZFP+GkCWhV9BNOmoBWRT/hpAlo&#10;VYfSTw/1DgDD8Pv3p3t/+sa41Y9q2z24qtfS6du/mPO7f3mVZ4aTposTTpqAVkU/4aQJaFX0E06a&#10;gFZFP+GkCWhV9BNOmoBWRT/hpAnsV0VfaV444aQJaFX0E06agFZFP+GkCWhV9BNOmoBWRT/hpAlo&#10;VfQTTpqAVnVI/bT3BQDDcOfD6Sx9Z/wX9e/VtnugVTn/Op2kz+R8+8dXcYY4aao44aQJaFX0E06a&#10;gFZFP+GkCWhV9BNOmoBWRT/hpAloVfQTTprAflX0leaFE06agFZFP+GkCWhV9BNOmoBWRT/hpAlo&#10;VfQTTpqAVkU/4aQJaFWH1k97fQTAMLzxt+OL//9x9C/+T/fVdAHDuJftnrT7Tq7CSaPCCSdNQKui&#10;n3DSBLQq+gknTUCrop9w0gS0KvoJJ01Aq6KfcNIE9quirzQvnHDSBLQq+gknTUCrop9w0gS0KvoJ&#10;J01Aq6KfcNIEtCr6CSdNQKs6xH6S3wHg/smf/Vsa0hPado+kKqe30snJp3N+8nuXccY4aYo44cTP&#10;ndAD/H4SkMYSnHDSBLQq+gknTUCrop9w0gS0KvoJJ01Aq7rkfrJvyuM8k4hHnGIfy+JkEvGIU+xj&#10;WZxMIh5xin0si5NJxCNOsY9lcTKJeMQp9rEsTiYRjzjFPpbFySTi8VCdpAsAHrxtwfQv/98Vb/NI&#10;szn/Yfw4gL971I8DwEm7/3HCaSvAz53WCDjhpAloVfQTTpqAVkU/4aQJaFX0E06agFZFPz1WJ/tm&#10;PM4ziXjEKfaxLE4mEY84xT6Wxckk4hGn2MeyOJlEPOIU+1gWJ5OIR5xiH8viZBLxiFPsY1mcTCIe&#10;D9npwo8AGIbfv398q/zv3NgX/6f7brqwYdzjdq/xfdnM4tSkqRI4VRzNBU5NmiqBU8XRXODUpKkS&#10;OFUczQVOTZoqgVPF0Vzg1KSpEjhVHM0FTk2aKoFTxdFc4NSkcRN4uSyrIE4rEjeAk8uyCuK0InED&#10;OLksqyBOKxI3gJPLsgritCJxAzi5LKsgTisSN4CTy7IK4rQicQM4uSyr4KE7hRcADMNwK9370zfG&#10;F8jfu9rZTQtMexz3ut3znnvDSQPDCaeVAD93KxI3gJPLsgritCJxAzi5LKsgTisSN4CTy7IK4rQi&#10;cQM4uSyrIE4rEjeAk8uyCj6Ck90Wj/NMIh5xin0si5NJxCNOsY9lcTKJeMQp9rEsTiYRjzjFPpbF&#10;ySTiEafYx7I4mUQ84hT7WBYnk4jHY3AKLwBIZ7/5l3GLH423eaOyH32w5/02hZPmhRNOvgA/d77L&#10;MorTUsRf4+S7LKM4LUX8NU6+yzKK01LEX+PkuyyjOC1F/DVOvssyitNSxF8/nJPdFo/zTCIecYp9&#10;LIuTScQjTrGPZXEyiXjEKfaxLE4mEY84xT6Wxckk4hGn2MeyOJlEPOIU+1gWJ5OIxyNwyq0dDPd+&#10;8/k0nH+zlb/R8bz5Qj596mVljzjhdGGf0E8XEm0LcMJJE9Cq6CecNAGtin7CSRPQqugnnDQBrYp+&#10;wkkT0Kr26Ce7QR4P83jYeqE57tFX9BP91OwjS9BPJhGPOMU+lsXJJOIRp9jHsjiZRDziFPtYFieT&#10;iEecYh/L4mQS8XgDndwLAIbhd+9MZ3d/Or71/+1Y5IZmc76TTm49k/N7/hjtECecov6Yc/TTTBFO&#10;cAp55iROM0U4wSnkmZM4zRThBKeQZ07iNFOEE5xCnjmJ00wRTnAKeeYkTjNFOBGd7DZ4PMzjYeuF&#10;cBT7in6in8I+siT9ZBLxiFPsY1mcTCIecYp9LIuTScQjTrGPZXEyiXjEKfaxLE4mEY830Mn/CICz&#10;u1/p9sX/qQWmCx8mg4u+cMLpoh6Z8vSTooSTpoQTTqqAVsfvJ5w0Aa2KfsJJE9Cq6CecNAGtin66&#10;XCe7NR4P83jYeiEa+fmLdHY5nHYW0QynSGeXw2lnEc1winR2OZx2FtEMp0hnl8NpZxHNcIp0djmc&#10;dhbRDKdIZ5e7gU6rdwAYhjeeTWfnPxhftDzZ7bzDWc5n6WTzsZyf/JG3e5weqODktcc6htPaxIvg&#10;5KmsYzitTbwITp7KOobT2sSL4OSprGM4rU28CE6eyjqG09rEi+DkqaxjOK1NvMgFTnYIj4cfSFzg&#10;hRNO9jMjjfSTxJRwwkkT0KroJ5w0Aa2KfsJJE9Cq6CecNAGtin7q0mn9DgBnZy92/+L/1ArTBRCT&#10;ResLp/syOLU6pI7jVHu0Vji1ZOo4TrVHa4VTS6aO41R7tFY4tWTqOE61R2uFU0umjuNUe7RWOLVk&#10;6jhOtUdrdZGTHcfj4fsSF3nhhJP9zCgj/aQo8XydpoQTTqqAVsfvJ5w0Aa2KfsJJE9Cq6CecNAGt&#10;6ob1U/UOAOPV6R9J987+W5PopOr05K/HdwH4YblbnEqNB3OcHBQnhJOD4oRwclCcEE4OihPCyUFx&#10;Qjg5KE4IJwfFCeHkoDghnBwUJ4STg+KEcHJQnBBODooTcpysisfDJlGMjhdOhY9NcTKJeMQp9rEs&#10;TiYRjzjFPpbFySTiEafYx7I4mUQ84hT7WBYnk4hHnGIfy+JkEvF4Q5zqdwA4O3sh3nWHWc/Ei3VI&#10;U23ZM/Fi1UEdLjwTL9YhTbVlz8SLVQd1uPBMvFiHNNWWPRMvVh3U4cIz8WId0lRb9ky8WHVQhwvP&#10;xIt1SFNt2TPxYtVBHS48Ey/WIU21Zc/Ei1UHdbjwTLxYhzTVliOTKFfdSEcLz8SLdUTibtUz8WLu&#10;wR0FPRMv1hGJu1XPxIu5B3cU9Ey8WEck7lY9Ey/mHtxR0DPxYh2RuFv1TLyYe3BHQc/Ei3VE4m7V&#10;M/Fi7sEdBT0TL9YRibtVz8SLuQd3FPRMvNiBk8zvADAMr38gneX/Gd/6fo4d+Lk/ntPL+TydDH+Z&#10;89O/mL4hTg12nBowizBOC5DGEqcGzCKM0wKkscSpAbMI47QAaSxxasAswjgtQBpLnBowizBOC5DG&#10;EqcGzCKM0wKksVw4WRWPh01iMS68cFr42BInk4hHnGIfy+JkEvGIU+xjWZxMIh5xin0si5NJxCNO&#10;sY9lcTKJeMQp9rEsTiYRjzfEafcOAOf5S7z479znw7BJk4194WQS9YhT7dFa4dSSqeM41R6tFU4t&#10;mTqOU+3RWuHUkqnjONUerRVOLZk6jlPt0Vrh1JKp4zjVHq0VTi2ZOr50siyPh02iHpdeONU+tsLJ&#10;JOIRp9jHsjiZRDziFPtYFieTiEecYh/L4mQS8YhT7GNZnEwiHnGKfSyLk0nE4w1xKi4AGL4c77jj&#10;7HlhU847JnG3XtqUc7e442BpU847JnG3XtqUc7e442BpU847JnG3XtqUc7e442BpU847JnG3XtqU&#10;c7e442BpU847JnG3XtqUc7e442BpU847JnG3XtqUc7e442BpU847JnG37tl4MffgDoOlTTnvkCLc&#10;cmlTzsODOkyWNuW8Q4pwy6VNOQ8P6jBZ2pTzDinCLZc25Tw8qMNkaVPOO6QIt1zalPPwoA6TpU05&#10;75Ai3HJpU87DgzpMljblvEOKcMulTTkPD+owWdqU8yOi2L7d//j2dB9P99L3j+i8H/+pnqZPbL8p&#10;TrE9TrGPZXEyiXjEKfaxLE4mEY84xT6Wxckk4hGn2MeyOJlEPOIU+1gWJ5OIR5xiH8viZBLxODqN&#10;H4f36lTE8wYx1TZLXwlIYwlOOGkCWhX9hJMmoFXRTzhpAloV/YSTJqBV0U84aQJaFf3UhdPpdpfn&#10;m8+mdK5tuNeqrdG0eZzCFsAp5JmTOM0U4QSnkGdO4jRThBOcQp45idNMEU5wCnnmJE4zRTjBKeSZ&#10;kzjNFOEEp5BnTuI0U4ST+07bCwDSds7jYcFrLMEJp1BAS/J7CidNQKuin3DSBLQq+gknTUCrop9w&#10;0gS0KvoJJ01AqzryfnpwAcD5p7Tddlx1jpF07+MkMSWccNIEtCr6CSdNQKuin3DSBLQq+gknTUCr&#10;op9w0gS0KvppH6d/3hZjdrEZRhcbTRU44aQJaFX0E06agFZFP+GkCWhV9BNOmoBWRT/hpAloVfRT&#10;F055GIYn0tmdP6Qh3dJ23GlVznfHNz2c/sMpagGcIp1dDqedRTTDKdLZ5XDaWUSznMbf4+Mn3wwD&#10;v8dDJ/7eRTxzjp+7mSKc4BTyzEmcZopwglPIMyf5ezdThBP6KeSZk1M/ndx+13bN8wYzS3NCXzVp&#10;qgROFUdzgVOTpkrwd6/iaC7opyZNlcCp4mgucGrSVAmcKo7mAqcmTZXg713F0VzQT02aKoFTxdFc&#10;HLnTeAHAb/8+3bv3780NkkAAAQQQQAABBBBAAAEEEEAAgT4FTk//Ybtxnjfo8/5n1wgggAACCCCA&#10;AAIIIIAAAkcncDq+9dozR3fWnDACCCCAAAIIIIAAAggggAACCFy9AM8ZXL0x3wEBBBBAAAEEEEAA&#10;AQQQQACBSxQYLwAYPnSJt8dNIYAAAggggAACCCCAAAIIIIDATRHgOYObck+yDwQQQAABBBBAAAEE&#10;EEAAgU4ETlMeLwAYP9qeLwQQQAABBBBAAAEEEEAAAQQQQKASmJ4zmL543qBiYYEAAggggAACCCCA&#10;AAIIIIDAoQqcpiG/j0fyh3r3cF4IIIAAAggggAACCCCAAAIIXKPA9jmD6ftzBcA13gt8awQQQAAB&#10;BBBAAAEEEEAAAQRkgfEdANI7eBwve1GIAAIIIIAAAggggAACCCCAQD8C03MG0xev//dzn7NTBBBA&#10;AAEEEEAAAQQQQACBoxY4HR/F338wf9Tb4OQRQAABBBBAAAEEEEAAAQQQQODyBXjO4PJNuUUEEEAA&#10;AQQQQAABBBBAAAEErk5gvADgwdX8V/c9uGUEEEAAAQQQQAABBBBAAAEEEDhOAf7RwHHeb5w1Aggg&#10;gAACCCCAAAIIIIBApwKbTvfNthFAAAEEEEAAAQQQQAABBBBAAAEEEEAAAQQQQAABBBBAAAEEELhR&#10;AtMFAG/eqB2xGQQQQAABBBBAAAEEEEAAAQQQuCyB6TkDnje4LE1uBwEEEEAAAQQQQAABBBBAAIEr&#10;FhgvAMg8kL9iZG4eAQQQQAABBBBAAAEEEEAAgeMUmJ4z4HmD47zvOGsEEEAAAQQQQAABBBBAAIEe&#10;BU7TwJX8Pd7x7BkBBBBAAAEEEEAAAQQQQACBCwV4zuBCIgoQQAABBBBAAAEEEEAAAQQQOCSBTcrD&#10;rw7phDgXBBBAAAEEEEAAAQQQQAABBBA4EIHpOQOeNziQO4PTQAABBBBAAAEEEEAAAQQQQOBigU0a&#10;8s8uLqMCAQQQQAABBBBAAAEEEEAAAQS6E5ieM+B5g+7udjaMAAIIIIAAAggggAACCCBwvAKnaTM+&#10;mD8fjncHnDkCCCCAAAIIIIAAAggggAACCFyNwPScwfTF8wZX48utIoAAAggggAACCCCAAAIIIHDJ&#10;AuMFAJufpvPzS75Zbg4BBBBAAAEEEEAAAQQQQAABBI5eYJN/klLOPG9w9PckG0AAAQQQQAABBBBA&#10;AAEEEOhEIA/D8EQ6u/OHNKRbnez54baZ8900IuF0AR9OFwA9SOOEkyagVdFPolMaf4/n8ff4wN+7&#10;SIx+inR2OZx2FtEMp0hnl8NpZxHNcIp0drnM37sdRjCjnwKcIjX108ntd20jPG9QwDSm9FUDZhHG&#10;aQHSWOLUgFmE+bu3AGks6acGzCKM0wKkscSpAbMI47QAaSxxasAswvy9W4A0lvRTA2YRxmkB0lge&#10;udMm5/zW+KL2K43tETaBYXgFJ8MIRpwCnCKFU4ERTHEKcIoUTgVGMJ3+1k1WfMUC9FPsY1mcTCIe&#10;cYp9LIuTScQjTrGPZfl7ZxLxSD/FPpYd+2l6zoDnDQzkgpG+ugDoQRonnDQBrYq/e6ITz2tKUPx+&#10;kpi2z61MP3t8xQL0U+xjWZxMIh75exf7WJZ+Mol4xCn2seyRO222+9hsvmv7YWwITEY4NXCKME4F&#10;RjDFKcApUjgVGMEUpwCnSOFUYARTnAKcIoVTgRFMcQpwihROBUYwxSnAKVI4FRjBFKcAp0hNTvZV&#10;zi3GWAvQV7VHa4VTS6aO41R7tFY4tWTqOE61R2uFU0umjuNUe7RWOLVk6jhOtUdrhVNLpo7jVHu0&#10;Vji1ZOr4kTuN74U8vRvy6x9P99L3652xqgRO0ye2a5wqltUCpxWJG8DJZVkFcVqRuAGcXJZVEKcV&#10;iRvAyWVZBXFakbgBnFyWVRCnFYkbwMllWQVxWpG4AZxcllVwdMr56VenOM8brHTWAfpqbeJFcPJU&#10;1jGc1iZeBCdPZR3DaW3iRXDyVNYxnNYmXgQnT2Udw2lt4kVw8lTWMZzWJl4EJ09lHTtyp+0FANOu&#10;hv97/Wfj8MH1DomMAj/Pf/b0hyYJnMJ+wCnkmZM4zRThBKeQZ07iNFOEE5xCnjmJ00wRTnAKeeYk&#10;TjNFOMEp5JmTOM0U4QSnkGdO4jRThJPZyap4PGwS7jh74eT6WBAnk4hHnGIfy+JkEvGIU+xjWZxM&#10;Ih5xin0si5NJxCNOsY9lcTKJeMQp9rEsTiYRj0fvdP8jAKZNbvLX4r12nC1tynnHJO7WS5ty7hZ3&#10;HCxtynnHJO7WS5ty7hZ3HCxtynnHJO7WS5ty7hZ3HCxtynnHJO7WS5ty7hZ3HCxtynnHJO7WS5ty&#10;7hZ3HCxtynnHJO7WS5ty7hZ3HCxtynnHJO7WPRsv5h7cYbC0KecdUoRbLm3KeXhQh8nSppx3SBFu&#10;ubQp5+FBHSZLm3LeIUW45dKmnIcHdZgsbcp5hxThlkubch4e1GGytCnnHVKEWy5tynl4UIfJ0qac&#10;d0gRbrm0KefhQR0mS5tyfkQUxQUAw9dTzsMRnfvjOdWcz9NmtLGvaY6TaexGnHYW0QynSGeXw2ln&#10;Ec1winR2OZx2FtEMp0hnl8NpZxHNcIp0djmcdhbRDKdIZ5fDaWcRzXCKdHa5pZNleDxsEvW49MKp&#10;9rEVTiYRjzjFPpbFySTiEafYx7I4mUQ84hT7WBYnk4hHnGIfy+JkEvGIU+xjWZxMIh5viNN8AcD4&#10;uX6/GN/g/pvxrnvMDi/ft7m/d5xaPYBTS6aO41R7tFY4tWTqOE61R2uFU0umjuNUe7RWOLVk6jhO&#10;tUdrhVNLpo7jVHu0Vji1ZOo4TrVHa1U7WRWPh01iOdZeOC19bI2TScQjTrGPZXEyiXjEKfaxLE4m&#10;EY84xT6Wxckk4hGn2MeyOJlEPOIU+1gWJ5OIx5vhNF8AsN3sycmL8aY7zHomXqxDmmrLnokXqw7q&#10;cOGZeLEOaaoteyZerDqow4Vn4sU6pKm27Jl4seqgDheeiRfrkKbasmfixaqDOlx4Jl6sQ5pqy56J&#10;F6sO6nDhmXixDmmqLXsmXqw6qMOFZ+LFOqSpthyZRLnqRjpaeCZerCMSd6ueiRdzD+4o6Jl4sY5I&#10;3K16Jl7MPbijoGfixToicbfqmXgx9+COgp6JF+uIxN2qZ+LF3IM7CnomXqwjEnernokXcw/uKOiZ&#10;eLGOSNyteiZezD24o6Bn4sUOnKS6ACDnJ3+YcvrWgZ/z4zu90WJrsviOOC1BcFqI+Ev6yXdZRnFa&#10;ivhrnHyXZRSnpYi/xsl3WUZxWor4a5x8l2UUp6WIv8bJd1lGcVqK+GucfJdltOFkZTweNokHY8ML&#10;J5wWAtqSfsJJE9Cq6CecNAGtin7CSRPQqugnnDQBrYp+wkkT0KpuUD/l5Y6H4Y1n09n5D9IwnCxz&#10;Xa1zPksnm4+ND9p/5O0bpwcqOHntsY7htDbxIjh5KusYTmsTL4KTp7KO4bQ28SI4eSrrGE5rEy+C&#10;k6eyjuG0NvEiOHkq6xhOaxMvcoGTHcLj4QcSF3jhhJP9zEgj/SQxJZxw0gS0KvoJJ01Aq6KfcNIE&#10;tCr6CSdNQKuin7p0qt4BYBJ48IL3S5rGja56qfXiP07V/Y5TxdFc4NSkqRI4VRzNBU5NmiqBU8XR&#10;XODUpKkSOFUczQVOTZoqgVPF0Vzg1KSpEjhVHM0FTk2aKhE6WSXPG5hECr1wwmkW0Cb0E06agFZF&#10;P+GkCWhV9BNOmoBWRT/hpAloVfQTTpqAVnWj+mn1DgCTwTD87p3p7O5Px8ltzeSGVeV8J53ceibn&#10;9/wx2hlOOEX9Mefop5kinOAU8sxJnGaKcIJTyDMncZopwglOIc+cxGmmCCc4hTxzEqeZIpzgFPLM&#10;SZxminAiOtlt8HiYx8PWC+Eo9hX9RD+FfWRJ+skk4hGn2MeyOJlEPOIU+1gWJ5OIR5xiH8viZBLx&#10;iFPsY1mcTCIeb6DT6h0AJoH7L3zn52ONm5zNz1/04j9OWwGcpB8D+kliSjjhpAloVfQTTpqAVkU/&#10;4aQJaFX0E06agFZFP+GkCWhVWj/ZbfG8geaFE072MxOPOMU+lsXJJOIRp9jHsjiZRDziFPtYFieT&#10;iEecYh/L4mQS8YhT7GNZnEwiHm+ek3sBwISQT596ebwS4KsxyA3Mjnve7l3cGk4aFE44hQL83IU8&#10;cxKnmSKc4BTyzEmcZopwglPIMydxminCCU4hz5zEaaYIJziFPHMSp5kinOzpZLfF4zyTiEecYh/L&#10;4mQS8YhT7GNZnEwiHnGKfSyLk0nEI06xj2VxMol4xCn2sSxOJhGPOMU+lsXJJOLxWJzcjwCwrQ3D&#10;cCvdu/Of4/qjFrvh42vp9PZzOee7++wTJ00LJ5waAvzcNWAWYZwWII0lTg2YRRinBUhjiVMDZhHG&#10;aQHSWOLUgFmEcVqANJY4NWAWYZwWII3lQznZbfE4zyTiEafYx7I4mUQ84hT7WBYnk4hHnGIfy+Jk&#10;EvGIU+xjWZxMIh5xin0si5NJxCNOsY9lcTKJeDwGp+Y7AExb274Qfvr2L46TX8dbvQHZaY/jXvd9&#10;8R8n/b6nnzQrnHBaCfD7aUXiBnByWVZBnFYkbgAnl2UVxGlF4gZwcllWQZxWJG4AJ5dlFcRpReIG&#10;HsHJbo/HLyYRjzjFPpbFySTiEafYx7I4mUQ84hT7WBYnk4hHnGIfy+JkEvGIU+xjWZxMIh5xin0s&#10;i5NJxOMxOIUXAEzby/ndv0wn6TPj5A/xdo84O+1t3ON2rw+5DZw0OJxwmgX4uZspwglOIc+cxGmm&#10;CCc4hTxzEqeZIpzgFPLMSZxminCCU8gzJ3GaKcIJTiHPnLwEJ7stHueZRDziFPtYFieTiEecYh/L&#10;4mQS8YhT7GNZnEwiHnGKfSyLk0nEI06xj2VxMol4xCn2sSxOJhGPh+504QUA0/Zyvv3jdLL5x5TT&#10;W/F2jzA77Wnc23aPj3j6OGmAOOG0/V3Cz93FjcDvp4uNpgqccNIEtCr6CSdNQKuin3DSBLQq+gkn&#10;TUCrusR+sm/I4zyTiEecYh/L4mQS8YhT7GNZnEwiHnGKfSyLk0nEI06xj2VxMol4xCn2sSxOJhGP&#10;OMU+lsXJJOLxkJ2kCwCm7eX85PfSycmnb9Q7AWz/xcPJp7d7i+9DOYuTRoUTTvzcXdAD/H66AOhB&#10;GiecNAGtin7CSRPQqugnnDQBrYp+wkkT0KquoJ/sG/M4zyTiEafYx7I4mUQ84hT7WBYnk4hHnGIf&#10;y+JkEvGIU+xjWZxMIh5xin0si5NJxCNOsY9lcTKJeDxUpxyf9jo7DHc+nM7Sd9IwvHedPaLI9FmH&#10;27f9H9/d4Aq+cNJQccJJE9Cq6CecNAGtin7CSRPQqugnnDQBrYp+wkkT0KroJ5w0gf2q6CvNCyec&#10;NAGtin7CSRPQqugnnDQBrYp+wkkT0KroJ5w0Aa2KfsJJE9CqDq2f5HcAsO3dfzuDtz03rl+z2BGO&#10;r6WTtz233csVnTxOGixOOGkCWhX9hJMmoFXRTzhpAloV/YSTJqBV0U84aQJaFf2EkyawXxV9pXnh&#10;hJMmoFXRTzhpAloV/YSTJqBV0U84aQJaFf2EkyagVdFPOGkCWtWh9dPeFwBM28z53b9Mp7efGydf&#10;1bZ9QFXTOY/nvt3DFZ8WThowTjhpAloV/YSTJqBV0U84aQJaFf2EkyagVdFPOGkCWhX9hJMmsF8V&#10;faV54YSTJqBV0U84aQJaFf2EkyagVdFPOGkCWhX9hJMmoFXRTzhpAlrVIfXT3h8BsNzicO83n09p&#10;eGn8SIDby9xBrXO+M1668Hw+ferl6zgvnDR1nHDSBLQq+gknTUCrop9w0gS0KvoJJ01Aq6KfcNIE&#10;tCr6CSdNYL8q+krzwgknTUCrop9w0gS0KvoJJ01Aq6KfcNIEtCr6CSdNQKuin3DSBLSq6+6nh3oH&#10;gHJr2xfUT249s303gJzPytxBzKdzmv7V/3iO1/Xi/+SAk9YNOOGkCWhV9BNOmoBWRT/hpAloVfQT&#10;TpqAVkU/4aQJaFX0E06awH5V9JXmhRNOmoBWRT/hpAloVfQTTpqAVkU/4aQJaFX0E06agFZFP+Gk&#10;CWhV191Pj/wOAOU2h+GNZ9PZ2YtpSJ8r49c2z+lb6eTkhZyf/NG1nYPzjXFyUJwQTg6KE8LJQXFC&#10;ODkoTggnB8UJ4eSgOCGcHBQnhJOD4oRwclCcEE4OihPCyUFxQjg5KE4IJwclCOEV4BQpnAqMYIpT&#10;gFOkcCowgilOAU6RwqnACKY4BThFCqcCI5jiFOAUKZwKjGCKU4BTpHAqMIIpTgFOkboOp0u9AMD2&#10;Mm7kI+OFAC+M/+79C+NHA1zJ97DvtRpzPh8/kuDl8YX/F8cX/n+4yh9QACftzsAJJ01Aq6KfcNIE&#10;tCr6CSdNQKuin3DSBLQq+gknTUCrop9w0gT2q6KvNC+ccNIEtCr6CSdNQKuin3DSBLQq+gknTUCr&#10;op9w0gS0KvoJJ01Aq3qc/XSlL84Pw+sfSOf5S+l8+PK49Q9q23/oqp+nTf5a2gxfz/npXzz0rVzD&#10;gThp6DjhpAloVfQTTpqAVkU/4aQJaFX0E06agFZFP+GkCWhV9BNOmsB+VfSV5oUTTpqAVkU/4aQJ&#10;aFX0E06agFZFP+GkCWhV9BNOmoBWRT/hpAloVY+jn670AoBym+NmPp7ON59N5+efSjl9cvyYgFtl&#10;fu95TnfH23glbTbfTZvzb48v+r+6920c4AE4aXcKTjhpAloV/YSTJqBV0U84aQJaFf2EkyagVdFP&#10;OGkCWhX9hJMmsF8VfaV54YSTJqBV0U84aQJaFf2EkyagVdFPOGkCWhX9hJMmoFXRTzhpAlrVVfXT&#10;Y7sAoNzmMAxPpPS/4wUB58+M7w7woZTH/4f8vvHCgHeMb98//j+N2683x48ReHN8of/NseZXY83P&#10;xn/lP/6/+WlKf/5qzvmtB3U3csBJu1txwkkT0KroJ5w0Aa2KfsJJE9Cq6CecNAGtin7CSRPQqugn&#10;nDSB/aroK80LJ5w0Aa2KfsJJE9Cq6CecNAGtin7CSRPQqugnnDQBrYp+wkkT0Kous5/+H+6eHbhr&#10;eLO+AAAAAElFTkSuQmCCUEsDBBQABgAIAAAAIQCac1uX5QAAAA8BAAAPAAAAZHJzL2Rvd25yZXYu&#10;eG1sTI/BbsIwEETvlfoP1lbqDRwTCDSNgxBqe0JIhUpVbyZekojYjmKThL/vcmpvO5qn2ZlsPZqG&#10;9dj52lkJYhoBQ1s4XdtSwtfxfbIC5oOyWjXOooQbeljnjw+ZSrUb7Cf2h1AyCrE+VRKqENqUc19U&#10;aJSfuhYteWfXGRVIdiXXnRoo3DR8FkUJN6q29KFSLW4rLC6Hq5HwMahhE4u3fnc5b28/x8X+eydQ&#10;yuencfMKLOAY/mC416fqkFOnk7ta7VkjYSISsSSWnNl8kQC7M/OXJe050RWv4hh4nvH/O/J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yy3hW4BAAAbA8AAA4A&#10;AAAAAAAAAAAAAAAAOgIAAGRycy9lMm9Eb2MueG1sUEsBAi0ACgAAAAAAAAAhAFLXEg8rJgAAKyYA&#10;ABQAAAAAAAAAAAAAAAAAHgcAAGRycy9tZWRpYS9pbWFnZTEucG5nUEsBAi0AFAAGAAgAAAAhAJpz&#10;W5flAAAADwEAAA8AAAAAAAAAAAAAAAAAey0AAGRycy9kb3ducmV2LnhtbFBLAQItABQABgAIAAAA&#10;IQCqJg6+vAAAACEBAAAZAAAAAAAAAAAAAAAAAI0uAABkcnMvX3JlbHMvZTJvRG9jLnhtbC5yZWxz&#10;UEsFBgAAAAAGAAYAfAEAAIAv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31" type="#_x0000_t75" style="position:absolute;left:422;width:104959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3lxQAAANsAAAAPAAAAZHJzL2Rvd25yZXYueG1sRI/dasJA&#10;EIXvhb7DMoXe1U0Vf0hdpSiloqVgFK+n2Wk2NDsbs9sY394VCt7NcM755sxs0dlKtNT40rGCl34C&#10;gjh3uuRCwWH//jwF4QOyxsoxKbiQh8X8oTfDVLsz76jNQiEihH2KCkwIdSqlzw1Z9H1XE0ftxzUW&#10;Q1ybQuoGzxFuKzlIkrG0WHK8YLCmpaH8N/uzkTI8ZZPPzerIm+/Rl63N5WPblko9PXZvryACdeFu&#10;/k+vdaw/hNsvcQA5vwIAAP//AwBQSwECLQAUAAYACAAAACEA2+H2y+4AAACFAQAAEwAAAAAAAAAA&#10;AAAAAAAAAAAAW0NvbnRlbnRfVHlwZXNdLnhtbFBLAQItABQABgAIAAAAIQBa9CxbvwAAABUBAAAL&#10;AAAAAAAAAAAAAAAAAB8BAABfcmVscy8ucmVsc1BLAQItABQABgAIAAAAIQA6CI3lxQAAANsAAAAP&#10;AAAAAAAAAAAAAAAAAAcCAABkcnMvZG93bnJldi54bWxQSwUGAAAAAAMAAwC3AAAA+QIAAAAA&#10;">
                      <v:imagedata r:id="rId14" o:title=""/>
                    </v:shape>
                    <v:rect id="Rectangle 11" o:spid="_x0000_s1032" style="position:absolute;top:2391;width:79971;height:6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+fwwAAANsAAAAPAAAAZHJzL2Rvd25yZXYueG1sRI9Ba8JA&#10;EIXvgv9hmUJvukkPpaRuggiVXALVanudZsckmJ0N2anGf98tFLzN8N68782qmFyvLjSGzrOBdJmA&#10;Iq697bgxcPh4W7yACoJssfdMBm4UoMjnsxVm1l95R5e9NCqGcMjQQCsyZFqHuiWHYekH4qid/OhQ&#10;4jo22o54jeGu109J8qwddhwJLQ60aak+739c5O6C/f48Vl/vlVSlNLe03IbemMeHaf0KSmiSu/n/&#10;urSxfgp/v8QBdP4LAAD//wMAUEsBAi0AFAAGAAgAAAAhANvh9svuAAAAhQEAABMAAAAAAAAAAAAA&#10;AAAAAAAAAFtDb250ZW50X1R5cGVzXS54bWxQSwECLQAUAAYACAAAACEAWvQsW78AAAAVAQAACwAA&#10;AAAAAAAAAAAAAAAfAQAAX3JlbHMvLnJlbHNQSwECLQAUAAYACAAAACEAJ2KPn8MAAADbAAAADwAA&#10;AAAAAAAAAAAAAAAHAgAAZHJzL2Rvd25yZXYueG1sUEsFBgAAAAADAAMAtwAAAPcCAAAAAA==&#10;" fillcolor="#fffce6" stroked="f" strokeweight="1pt"/>
                    <v:shape id="Text Box 9" o:spid="_x0000_s1033" type="#_x0000_t202" style="position:absolute;left:2532;top:2391;width:54864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<v:textbox>
                        <w:txbxContent>
                          <w:p w14:paraId="40B815C6" w14:textId="77777777" w:rsidR="00FB3B04" w:rsidRPr="00FB3B04" w:rsidRDefault="00FB3B04" w:rsidP="00FB3B04">
                            <w:pPr>
                              <w:rPr>
                                <w:b/>
                              </w:rPr>
                            </w:pPr>
                            <w:r w:rsidRPr="00FB3B04">
                              <w:rPr>
                                <w:b/>
                              </w:rPr>
                              <w:t xml:space="preserve">Prepared by </w:t>
                            </w:r>
                            <w:proofErr w:type="spellStart"/>
                            <w:r w:rsidRPr="00FB3B04">
                              <w:rPr>
                                <w:b/>
                              </w:rPr>
                              <w:t>Talkshop</w:t>
                            </w:r>
                            <w:proofErr w:type="spellEnd"/>
                            <w:r w:rsidRPr="00FB3B04">
                              <w:rPr>
                                <w:b/>
                              </w:rPr>
                              <w:t xml:space="preserve"> HR Services</w:t>
                            </w:r>
                          </w:p>
                          <w:p w14:paraId="71282C03" w14:textId="77777777" w:rsidR="00FB3B04" w:rsidRPr="00FB3B04" w:rsidRDefault="00FB3B04" w:rsidP="00FB3B04"/>
                        </w:txbxContent>
                      </v:textbox>
                    </v:shape>
                    <v:shape id="Text Box 10" o:spid="_x0000_s1034" type="#_x0000_t202" style="position:absolute;left:2532;top:4360;width:30302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<v:textbox>
                        <w:txbxContent>
                          <w:p w14:paraId="403662E5" w14:textId="77777777" w:rsidR="00FB3B04" w:rsidRPr="00FB3B04" w:rsidRDefault="00FB3B04" w:rsidP="00FB3B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3B04">
                              <w:rPr>
                                <w:sz w:val="20"/>
                                <w:szCs w:val="20"/>
                              </w:rPr>
                              <w:t>Angela Setter, asetter@q.com</w:t>
                            </w:r>
                          </w:p>
                          <w:p w14:paraId="017CD3A5" w14:textId="77777777" w:rsidR="00FB3B04" w:rsidRPr="00FB3B04" w:rsidRDefault="00FB3B04" w:rsidP="00FB3B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B26948">
            <w:br w:type="page"/>
          </w:r>
        </w:p>
      </w:sdtContent>
    </w:sdt>
    <w:p w14:paraId="70190AD2" w14:textId="77777777" w:rsidR="002C1066" w:rsidRPr="002C1066" w:rsidRDefault="006E02BB" w:rsidP="002C1066">
      <w:pPr>
        <w:spacing w:after="0"/>
      </w:pPr>
      <w:r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lastRenderedPageBreak/>
        <w:t>Creating the Employee Experience</w:t>
      </w:r>
      <w:r w:rsidR="002C1066" w:rsidRPr="002C1066"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t xml:space="preserve"> </w:t>
      </w:r>
      <w:r w:rsidR="002C1066"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br/>
      </w:r>
    </w:p>
    <w:p w14:paraId="0BC0FEEC" w14:textId="77777777" w:rsidR="006E02BB" w:rsidRDefault="006E02BB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Office décor</w:t>
      </w:r>
      <w:r w:rsidR="003623C0">
        <w:rPr>
          <w:rFonts w:ascii="Calibri" w:eastAsia="Times New Roman" w:hAnsi="Calibri" w:cs="Arial"/>
          <w:color w:val="000000"/>
          <w:lang w:eastAsia="en-US"/>
        </w:rPr>
        <w:t xml:space="preserve"> – what year is your workplace designed in – 80’s</w:t>
      </w:r>
      <w:r w:rsidR="00FB5C30">
        <w:rPr>
          <w:rFonts w:ascii="Calibri" w:eastAsia="Times New Roman" w:hAnsi="Calibri" w:cs="Arial"/>
          <w:color w:val="000000"/>
          <w:lang w:eastAsia="en-US"/>
        </w:rPr>
        <w:t>,</w:t>
      </w:r>
      <w:r w:rsidR="003623C0">
        <w:rPr>
          <w:rFonts w:ascii="Calibri" w:eastAsia="Times New Roman" w:hAnsi="Calibri" w:cs="Arial"/>
          <w:color w:val="000000"/>
          <w:lang w:eastAsia="en-US"/>
        </w:rPr>
        <w:t xml:space="preserve"> 90’s, 2017?</w:t>
      </w:r>
    </w:p>
    <w:p w14:paraId="0600551E" w14:textId="77777777" w:rsidR="006E02BB" w:rsidRDefault="006E02BB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Flexibility in hours, time off, etc.</w:t>
      </w:r>
    </w:p>
    <w:p w14:paraId="55CE07E9" w14:textId="3147A638" w:rsidR="006E02BB" w:rsidRDefault="006E02BB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 xml:space="preserve">Inclusion – </w:t>
      </w:r>
      <w:r w:rsidR="00FB5C30">
        <w:rPr>
          <w:rFonts w:ascii="Calibri" w:eastAsia="Times New Roman" w:hAnsi="Calibri" w:cs="Arial"/>
          <w:color w:val="000000"/>
          <w:lang w:eastAsia="en-US"/>
        </w:rPr>
        <w:t>D</w:t>
      </w:r>
      <w:r>
        <w:rPr>
          <w:rFonts w:ascii="Calibri" w:eastAsia="Times New Roman" w:hAnsi="Calibri" w:cs="Arial"/>
          <w:color w:val="000000"/>
          <w:lang w:eastAsia="en-US"/>
        </w:rPr>
        <w:t>o people acknowledge my ideas and thoughts</w:t>
      </w:r>
      <w:r w:rsidR="00FB5C30">
        <w:rPr>
          <w:rFonts w:ascii="Calibri" w:eastAsia="Times New Roman" w:hAnsi="Calibri" w:cs="Arial"/>
          <w:color w:val="000000"/>
          <w:lang w:eastAsia="en-US"/>
        </w:rPr>
        <w:t>?</w:t>
      </w:r>
      <w:r>
        <w:rPr>
          <w:rFonts w:ascii="Calibri" w:eastAsia="Times New Roman" w:hAnsi="Calibri" w:cs="Arial"/>
          <w:color w:val="000000"/>
          <w:lang w:eastAsia="en-US"/>
        </w:rPr>
        <w:t xml:space="preserve"> </w:t>
      </w:r>
      <w:r w:rsidR="00FB5C30">
        <w:rPr>
          <w:rFonts w:ascii="Calibri" w:eastAsia="Times New Roman" w:hAnsi="Calibri" w:cs="Arial"/>
          <w:color w:val="000000"/>
          <w:lang w:eastAsia="en-US"/>
        </w:rPr>
        <w:t>A</w:t>
      </w:r>
      <w:r>
        <w:rPr>
          <w:rFonts w:ascii="Calibri" w:eastAsia="Times New Roman" w:hAnsi="Calibri" w:cs="Arial"/>
          <w:color w:val="000000"/>
          <w:lang w:eastAsia="en-US"/>
        </w:rPr>
        <w:t>m I heard</w:t>
      </w:r>
      <w:r w:rsidR="00FB5C30">
        <w:rPr>
          <w:rFonts w:ascii="Calibri" w:eastAsia="Times New Roman" w:hAnsi="Calibri" w:cs="Arial"/>
          <w:color w:val="000000"/>
          <w:lang w:eastAsia="en-US"/>
        </w:rPr>
        <w:t>?</w:t>
      </w:r>
    </w:p>
    <w:p w14:paraId="5C124F55" w14:textId="77777777" w:rsidR="006E02BB" w:rsidRDefault="006E02BB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Work environment includes introverts and extroverts equally</w:t>
      </w:r>
    </w:p>
    <w:p w14:paraId="457A59FA" w14:textId="77777777" w:rsidR="006E02BB" w:rsidRDefault="006E02BB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Personal and professional growth opportunities</w:t>
      </w:r>
    </w:p>
    <w:p w14:paraId="01DAAD75" w14:textId="77777777" w:rsidR="00D752B7" w:rsidRDefault="00D752B7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Embrace technology</w:t>
      </w:r>
    </w:p>
    <w:p w14:paraId="3D3D089E" w14:textId="77777777" w:rsidR="00D752B7" w:rsidRDefault="00D752B7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 xml:space="preserve">Promote emotional intelligence and team work and </w:t>
      </w:r>
      <w:r w:rsidR="00B04026">
        <w:rPr>
          <w:rFonts w:ascii="Calibri" w:eastAsia="Times New Roman" w:hAnsi="Calibri" w:cs="Arial"/>
          <w:color w:val="000000"/>
          <w:lang w:eastAsia="en-US"/>
        </w:rPr>
        <w:t>collaboration</w:t>
      </w:r>
    </w:p>
    <w:p w14:paraId="69806832" w14:textId="77777777" w:rsidR="003623C0" w:rsidRDefault="003623C0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Laugh, have fun, create a positive can-do environment</w:t>
      </w:r>
    </w:p>
    <w:p w14:paraId="7E2A2BFD" w14:textId="77777777" w:rsidR="003623C0" w:rsidRDefault="003623C0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Learn from mistakes, don’t punish or ridicule those who don’t understand or make a mistake</w:t>
      </w:r>
    </w:p>
    <w:p w14:paraId="32E68358" w14:textId="24C07C86" w:rsidR="006E02BB" w:rsidRDefault="00FB5C30" w:rsidP="00F4298F">
      <w:pPr>
        <w:pStyle w:val="NormalWeb"/>
        <w:numPr>
          <w:ilvl w:val="0"/>
          <w:numId w:val="2"/>
        </w:numPr>
        <w:shd w:val="clear" w:color="auto" w:fill="FFFFFF"/>
        <w:tabs>
          <w:tab w:val="left" w:pos="9360"/>
        </w:tabs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Employees are a</w:t>
      </w:r>
      <w:r w:rsidR="006E02BB">
        <w:rPr>
          <w:rFonts w:ascii="Calibri" w:eastAsia="Times New Roman" w:hAnsi="Calibri" w:cs="Arial"/>
          <w:color w:val="000000"/>
          <w:lang w:eastAsia="en-US"/>
        </w:rPr>
        <w:t>ppreciated, recognized, valued</w:t>
      </w:r>
    </w:p>
    <w:p w14:paraId="50499950" w14:textId="77777777" w:rsidR="002C1066" w:rsidRPr="002C1066" w:rsidRDefault="006E02BB" w:rsidP="00FB5C30">
      <w:pPr>
        <w:spacing w:after="0"/>
      </w:pPr>
      <w:r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t>Pathways to Employment</w:t>
      </w:r>
      <w:r w:rsidR="002C1066" w:rsidRPr="002C1066"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t xml:space="preserve"> </w:t>
      </w:r>
      <w:r w:rsidR="002C1066"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br/>
      </w:r>
    </w:p>
    <w:p w14:paraId="328B83CE" w14:textId="77777777" w:rsidR="006E02BB" w:rsidRDefault="006E02BB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Diversify partnerships in the community</w:t>
      </w:r>
    </w:p>
    <w:p w14:paraId="2D4C4556" w14:textId="77777777" w:rsidR="006E02BB" w:rsidRDefault="006E02BB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 xml:space="preserve">Build jobs to </w:t>
      </w:r>
      <w:r w:rsidR="003623C0">
        <w:rPr>
          <w:rFonts w:ascii="Calibri" w:eastAsia="Times New Roman" w:hAnsi="Calibri" w:cs="Arial"/>
          <w:color w:val="000000"/>
          <w:lang w:eastAsia="en-US"/>
        </w:rPr>
        <w:t>get to other jobs</w:t>
      </w:r>
    </w:p>
    <w:p w14:paraId="620CC35D" w14:textId="77777777" w:rsidR="003623C0" w:rsidRDefault="003623C0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Build your workplace reputation from the inside out</w:t>
      </w:r>
    </w:p>
    <w:p w14:paraId="1EAFBFCC" w14:textId="77777777" w:rsidR="003623C0" w:rsidRDefault="003623C0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Let go of stereotypes and false barriers to qualifications</w:t>
      </w:r>
    </w:p>
    <w:p w14:paraId="575DB5FF" w14:textId="77777777" w:rsidR="003623C0" w:rsidRDefault="003623C0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Embrace technology</w:t>
      </w:r>
    </w:p>
    <w:p w14:paraId="411BDD04" w14:textId="77777777" w:rsidR="002C1066" w:rsidRPr="002C1066" w:rsidRDefault="003623C0" w:rsidP="00FB5C30">
      <w:pPr>
        <w:spacing w:after="0"/>
      </w:pPr>
      <w:r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t xml:space="preserve">Wellness </w:t>
      </w:r>
      <w:r w:rsidR="002C1066" w:rsidRPr="002C1066"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t xml:space="preserve"> </w:t>
      </w:r>
      <w:r w:rsidR="002C1066"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br/>
      </w:r>
    </w:p>
    <w:p w14:paraId="64FAB313" w14:textId="5315DDA0" w:rsidR="00B04026" w:rsidRDefault="00FB5C30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P</w:t>
      </w:r>
      <w:r w:rsidR="0028540F">
        <w:rPr>
          <w:rFonts w:ascii="Calibri" w:eastAsia="Times New Roman" w:hAnsi="Calibri" w:cs="Arial"/>
          <w:color w:val="000000"/>
          <w:lang w:eastAsia="en-US"/>
        </w:rPr>
        <w:t>rovide flex time so that staff can participate in health improvement activities</w:t>
      </w:r>
    </w:p>
    <w:p w14:paraId="00B4CAD4" w14:textId="77777777" w:rsidR="0028540F" w:rsidRDefault="0028540F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Provide adequate indoor and/or outdoor space to walk or engage in other physical activities</w:t>
      </w:r>
    </w:p>
    <w:p w14:paraId="32D5E236" w14:textId="77777777" w:rsidR="0028540F" w:rsidRDefault="0028540F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Provide health-related peer support groups and mentoring opportunities</w:t>
      </w:r>
    </w:p>
    <w:p w14:paraId="5253F820" w14:textId="77777777" w:rsidR="0028540F" w:rsidRDefault="0028540F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lastRenderedPageBreak/>
        <w:t>Assess your culture and the needs of your employees</w:t>
      </w:r>
    </w:p>
    <w:p w14:paraId="7A62C60A" w14:textId="77777777" w:rsidR="003623C0" w:rsidRPr="0028540F" w:rsidRDefault="0028540F" w:rsidP="00F4298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Publicly recognize the healthy achievements of staff</w:t>
      </w:r>
    </w:p>
    <w:p w14:paraId="3A54710F" w14:textId="77777777" w:rsidR="002C1066" w:rsidRPr="002C1066" w:rsidRDefault="003623C0" w:rsidP="00FB5C30">
      <w:pPr>
        <w:spacing w:after="0"/>
      </w:pPr>
      <w:r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t xml:space="preserve">Retention </w:t>
      </w:r>
      <w:r w:rsidR="002C1066" w:rsidRPr="002C1066"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t xml:space="preserve"> </w:t>
      </w:r>
      <w:r w:rsidR="002C1066"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br/>
      </w:r>
    </w:p>
    <w:p w14:paraId="54821700" w14:textId="77777777" w:rsidR="00D752B7" w:rsidRDefault="00D752B7" w:rsidP="00F429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Build a great onboarding program that includes all employees and management</w:t>
      </w:r>
    </w:p>
    <w:p w14:paraId="1DB950F1" w14:textId="77777777" w:rsidR="00D752B7" w:rsidRDefault="003623C0" w:rsidP="00F429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Get to know each other and how employees like the workplace</w:t>
      </w:r>
      <w:r w:rsidR="00D752B7">
        <w:rPr>
          <w:rFonts w:ascii="Calibri" w:eastAsia="Times New Roman" w:hAnsi="Calibri" w:cs="Arial"/>
          <w:color w:val="000000"/>
          <w:lang w:eastAsia="en-US"/>
        </w:rPr>
        <w:t xml:space="preserve"> </w:t>
      </w:r>
    </w:p>
    <w:p w14:paraId="6962DD47" w14:textId="77777777" w:rsidR="003623C0" w:rsidRDefault="00D752B7" w:rsidP="00F4298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what’s working | what’s not working</w:t>
      </w:r>
    </w:p>
    <w:p w14:paraId="10CFE1AF" w14:textId="77777777" w:rsidR="003623C0" w:rsidRDefault="003623C0" w:rsidP="00F429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Address performance issues quickly and respectfully</w:t>
      </w:r>
    </w:p>
    <w:p w14:paraId="1211B7D7" w14:textId="77777777" w:rsidR="003623C0" w:rsidRDefault="003623C0" w:rsidP="00F429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 xml:space="preserve">Speed dial a local </w:t>
      </w:r>
      <w:r w:rsidR="00D752B7">
        <w:rPr>
          <w:rFonts w:ascii="Calibri" w:eastAsia="Times New Roman" w:hAnsi="Calibri" w:cs="Arial"/>
          <w:color w:val="000000"/>
          <w:lang w:eastAsia="en-US"/>
        </w:rPr>
        <w:t>facilitator</w:t>
      </w:r>
      <w:r>
        <w:rPr>
          <w:rFonts w:ascii="Calibri" w:eastAsia="Times New Roman" w:hAnsi="Calibri" w:cs="Arial"/>
          <w:color w:val="000000"/>
          <w:lang w:eastAsia="en-US"/>
        </w:rPr>
        <w:t xml:space="preserve"> or mediator to help </w:t>
      </w:r>
      <w:r w:rsidR="00D752B7">
        <w:rPr>
          <w:rFonts w:ascii="Calibri" w:eastAsia="Times New Roman" w:hAnsi="Calibri" w:cs="Arial"/>
          <w:color w:val="000000"/>
          <w:lang w:eastAsia="en-US"/>
        </w:rPr>
        <w:t>solve</w:t>
      </w:r>
      <w:r>
        <w:rPr>
          <w:rFonts w:ascii="Calibri" w:eastAsia="Times New Roman" w:hAnsi="Calibri" w:cs="Arial"/>
          <w:color w:val="000000"/>
          <w:lang w:eastAsia="en-US"/>
        </w:rPr>
        <w:t xml:space="preserve"> problems early</w:t>
      </w:r>
    </w:p>
    <w:p w14:paraId="4CC66E99" w14:textId="77777777" w:rsidR="003623C0" w:rsidRDefault="003623C0" w:rsidP="00F429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Pay is important</w:t>
      </w:r>
    </w:p>
    <w:p w14:paraId="738DC5F6" w14:textId="08E43625" w:rsidR="003623C0" w:rsidRDefault="00D752B7" w:rsidP="00F429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 xml:space="preserve">Be transparent about the business situation | </w:t>
      </w:r>
      <w:r w:rsidR="00FB5C30">
        <w:rPr>
          <w:rFonts w:ascii="Calibri" w:eastAsia="Times New Roman" w:hAnsi="Calibri" w:cs="Arial"/>
          <w:color w:val="000000"/>
          <w:lang w:eastAsia="en-US"/>
        </w:rPr>
        <w:t>B</w:t>
      </w:r>
      <w:r>
        <w:rPr>
          <w:rFonts w:ascii="Calibri" w:eastAsia="Times New Roman" w:hAnsi="Calibri" w:cs="Arial"/>
          <w:color w:val="000000"/>
          <w:lang w:eastAsia="en-US"/>
        </w:rPr>
        <w:t xml:space="preserve">e solution driven  </w:t>
      </w:r>
    </w:p>
    <w:p w14:paraId="20F05B2A" w14:textId="77777777" w:rsidR="00D752B7" w:rsidRDefault="00D752B7" w:rsidP="00F429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 xml:space="preserve">Promote the quality of services being delivered </w:t>
      </w:r>
    </w:p>
    <w:p w14:paraId="3FE62A35" w14:textId="77777777" w:rsidR="00D752B7" w:rsidRDefault="00D752B7" w:rsidP="00F429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Don’t do business the same way it’s been done for the last 10 years</w:t>
      </w:r>
    </w:p>
    <w:p w14:paraId="7BEE05D2" w14:textId="77777777" w:rsidR="00D752B7" w:rsidRDefault="00D752B7" w:rsidP="00FB5C30">
      <w:pPr>
        <w:spacing w:after="0"/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</w:pPr>
      <w:r>
        <w:rPr>
          <w:rFonts w:ascii="Calibri" w:eastAsia="Times New Roman" w:hAnsi="Calibri" w:cs="Arial"/>
          <w:b/>
          <w:color w:val="49A3AD"/>
          <w:sz w:val="32"/>
          <w:szCs w:val="32"/>
          <w:lang w:eastAsia="en-US"/>
        </w:rPr>
        <w:t>Critical Areas for Change</w:t>
      </w:r>
    </w:p>
    <w:p w14:paraId="75624FEF" w14:textId="77777777" w:rsidR="002C1066" w:rsidRPr="002C1066" w:rsidRDefault="002C1066">
      <w:pPr>
        <w:spacing w:after="0"/>
      </w:pPr>
    </w:p>
    <w:p w14:paraId="57A16D66" w14:textId="77777777" w:rsidR="00D752B7" w:rsidRDefault="00D752B7" w:rsidP="00F4298F">
      <w:pPr>
        <w:pStyle w:val="NormalWeb"/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Things that matter:</w:t>
      </w:r>
    </w:p>
    <w:p w14:paraId="66EEB958" w14:textId="77777777" w:rsidR="00D752B7" w:rsidRDefault="00D752B7" w:rsidP="00F4298F">
      <w:pPr>
        <w:pStyle w:val="NormalWeb"/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</w:p>
    <w:p w14:paraId="6F495642" w14:textId="77777777" w:rsidR="00D752B7" w:rsidRDefault="00D752B7" w:rsidP="00F4298F">
      <w:pPr>
        <w:pStyle w:val="NormalWeb"/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</w:p>
    <w:p w14:paraId="6B7F1464" w14:textId="77777777" w:rsidR="00D752B7" w:rsidRDefault="00D752B7" w:rsidP="00F4298F">
      <w:pPr>
        <w:pStyle w:val="NormalWeb"/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</w:p>
    <w:p w14:paraId="053E2842" w14:textId="77777777" w:rsidR="00D752B7" w:rsidRDefault="00D752B7" w:rsidP="00F4298F">
      <w:pPr>
        <w:pStyle w:val="NormalWeb"/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</w:p>
    <w:p w14:paraId="3C9B1D0E" w14:textId="77777777" w:rsidR="00D752B7" w:rsidRDefault="00D752B7" w:rsidP="00F4298F">
      <w:pPr>
        <w:pStyle w:val="NormalWeb"/>
        <w:shd w:val="clear" w:color="auto" w:fill="FFFFFF"/>
        <w:spacing w:before="0" w:beforeAutospacing="0" w:after="225" w:afterAutospacing="0"/>
        <w:ind w:right="708"/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Things you can control:</w:t>
      </w:r>
    </w:p>
    <w:sectPr w:rsidR="00D752B7" w:rsidSect="002C10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2160" w:left="1440" w:header="432" w:footer="8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32BE6" w14:textId="77777777" w:rsidR="00367476" w:rsidRDefault="00367476" w:rsidP="00376205">
      <w:r>
        <w:separator/>
      </w:r>
    </w:p>
  </w:endnote>
  <w:endnote w:type="continuationSeparator" w:id="0">
    <w:p w14:paraId="3D3C371A" w14:textId="77777777" w:rsidR="00367476" w:rsidRDefault="00367476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bin">
    <w:altName w:val="Calibri"/>
    <w:charset w:val="00"/>
    <w:family w:val="swiss"/>
    <w:pitch w:val="variable"/>
    <w:sig w:usb0="8000002F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6169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413E8" w14:textId="77777777" w:rsidR="008D3B8E" w:rsidRDefault="008D3B8E" w:rsidP="00BC61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9C760F" w14:textId="77777777" w:rsidR="008D3B8E" w:rsidRDefault="008D3B8E" w:rsidP="008D3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5440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D8D130" w14:textId="77777777" w:rsidR="008D3B8E" w:rsidRDefault="008D3B8E" w:rsidP="00BC61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9DE1474" w14:textId="77777777" w:rsidR="00823105" w:rsidRPr="00823105" w:rsidRDefault="002C1066" w:rsidP="008D3B8E">
    <w:pPr>
      <w:pStyle w:val="Footer"/>
      <w:tabs>
        <w:tab w:val="clear" w:pos="4680"/>
        <w:tab w:val="clear" w:pos="9360"/>
        <w:tab w:val="left" w:pos="6495"/>
      </w:tabs>
      <w:ind w:right="360"/>
      <w:rPr>
        <w:rFonts w:ascii="Cabin" w:hAnsi="Cab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15EF45A" wp14:editId="52D0E2DB">
              <wp:simplePos x="0" y="0"/>
              <wp:positionH relativeFrom="column">
                <wp:posOffset>-609600</wp:posOffset>
              </wp:positionH>
              <wp:positionV relativeFrom="paragraph">
                <wp:posOffset>46990</wp:posOffset>
              </wp:positionV>
              <wp:extent cx="3729355" cy="360045"/>
              <wp:effectExtent l="0" t="0" r="0" b="0"/>
              <wp:wrapSquare wrapText="bothSides"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935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4477CD" w14:textId="77777777" w:rsidR="003909FF" w:rsidRPr="00B67147" w:rsidRDefault="003909FF" w:rsidP="003909FF">
                          <w:pPr>
                            <w:pStyle w:val="NormalWeb"/>
                            <w:tabs>
                              <w:tab w:val="center" w:pos="4680"/>
                              <w:tab w:val="left" w:pos="7560"/>
                              <w:tab w:val="right" w:pos="9360"/>
                            </w:tabs>
                            <w:spacing w:after="300"/>
                            <w:rPr>
                              <w:rFonts w:ascii="Cabin" w:hAnsi="Cabin"/>
                              <w:b/>
                              <w:noProof/>
                              <w:color w:val="000000" w:themeColor="text1"/>
                            </w:rPr>
                          </w:pPr>
                          <w:r>
                            <w:rPr>
                              <w:rFonts w:ascii="Cabin" w:hAnsi="Cabin"/>
                              <w:b/>
                              <w:noProof/>
                              <w:color w:val="000000" w:themeColor="text1"/>
                            </w:rPr>
                            <w:t xml:space="preserve">Talkshop HR Services  </w:t>
                          </w:r>
                          <w:r w:rsidRPr="004D32E9">
                            <w:rPr>
                              <w:rFonts w:ascii="Cabin" w:hAnsi="Cabin"/>
                              <w:i/>
                              <w:noProof/>
                              <w:color w:val="000000" w:themeColor="text1"/>
                            </w:rPr>
                            <w:t>talkshophr.com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EF45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5" type="#_x0000_t202" style="position:absolute;margin-left:-48pt;margin-top:3.7pt;width:293.6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LfLwIAAFM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oaU2KY&#10;Ro62og3kK7QEXYhPY/0c0zYWE0OLfuT57PfojGO30un4iwMRjCPSpwu6sRpH5/hmdDeeTinhGBvP&#10;8nwyjWWy96+t8+GbAE2iUVCH7CVQ2fHJhy71nBKbGVjXSiUGlSFNQWfjaZ4+uESwuDLYI87QvTVa&#10;od21/WA7KE84l4NOGd7ydY3Nn5gPr8yhFHAUlHd4wUMqwCbQW5RU4H79zR/zkSGMUtKgtArqfx6Y&#10;E5So7wa5uxtOJlGL6TKZ3ozw4q4ju+uIOegHQPUOcZEsT2bMD+psSgf6DbdgFbtiiBmOvQsazuZD&#10;6ASPW8TFapWSUH2WhSezsTyWjnBGaLftG3O2xz8gc89wFiGbf6Chy+2IWB0CyDpxFAHuUO1xR+Um&#10;lvsti6txfU9Z7/8Fy98AAAD//wMAUEsDBBQABgAIAAAAIQCcx4Fz4QAAAAgBAAAPAAAAZHJzL2Rv&#10;d25yZXYueG1sTI9BT4NAFITvJv6HzTPx1i5UxBZ5NA1JY2L00NqLtwe7BSL7Ftlti/5615MeJzOZ&#10;+SZfT6YXZz26zjJCPI9AaK6t6rhBOLxtZ0sQzhMr6i1rhC/tYF1cX+WUKXvhnT7vfSNCCbuMEFrv&#10;h0xKV7fakJvbQXPwjnY05IMcG6lGuoRy08tFFKXSUMdhoaVBl62uP/Yng/Bcbl9pVy3M8rsvn16O&#10;m+Hz8H6PeHszbR5BeD35vzD84gd0KAJTZU+snOgRZqs0fPEIDwmI4Cer+A5EhZAmMcgil/8PFD8A&#10;AAD//wMAUEsBAi0AFAAGAAgAAAAhALaDOJL+AAAA4QEAABMAAAAAAAAAAAAAAAAAAAAAAFtDb250&#10;ZW50X1R5cGVzXS54bWxQSwECLQAUAAYACAAAACEAOP0h/9YAAACUAQAACwAAAAAAAAAAAAAAAAAv&#10;AQAAX3JlbHMvLnJlbHNQSwECLQAUAAYACAAAACEANd1C3y8CAABTBAAADgAAAAAAAAAAAAAAAAAu&#10;AgAAZHJzL2Uyb0RvYy54bWxQSwECLQAUAAYACAAAACEAnMeBc+EAAAAIAQAADwAAAAAAAAAAAAAA&#10;AACJBAAAZHJzL2Rvd25yZXYueG1sUEsFBgAAAAAEAAQA8wAAAJcFAAAAAA==&#10;" filled="f" stroked="f" strokeweight=".5pt">
              <v:textbox>
                <w:txbxContent>
                  <w:p w14:paraId="204477CD" w14:textId="77777777" w:rsidR="003909FF" w:rsidRPr="00B67147" w:rsidRDefault="003909FF" w:rsidP="003909FF">
                    <w:pPr>
                      <w:pStyle w:val="NormalWeb"/>
                      <w:tabs>
                        <w:tab w:val="center" w:pos="4680"/>
                        <w:tab w:val="left" w:pos="7560"/>
                        <w:tab w:val="right" w:pos="9360"/>
                      </w:tabs>
                      <w:spacing w:after="300"/>
                      <w:rPr>
                        <w:rFonts w:ascii="Cabin" w:hAnsi="Cabin"/>
                        <w:b/>
                        <w:noProof/>
                        <w:color w:val="000000" w:themeColor="text1"/>
                      </w:rPr>
                    </w:pPr>
                    <w:r>
                      <w:rPr>
                        <w:rFonts w:ascii="Cabin" w:hAnsi="Cabin"/>
                        <w:b/>
                        <w:noProof/>
                        <w:color w:val="000000" w:themeColor="text1"/>
                      </w:rPr>
                      <w:t xml:space="preserve">Talkshop HR Services  </w:t>
                    </w:r>
                    <w:r w:rsidRPr="004D32E9">
                      <w:rPr>
                        <w:rFonts w:ascii="Cabin" w:hAnsi="Cabin"/>
                        <w:i/>
                        <w:noProof/>
                        <w:color w:val="000000" w:themeColor="text1"/>
                      </w:rPr>
                      <w:t>talkshophr.com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bookmarkEnd w:id="0"/>
    <w:r w:rsidRPr="003909FF">
      <w:rPr>
        <w:noProof/>
      </w:rPr>
      <w:drawing>
        <wp:anchor distT="0" distB="0" distL="114300" distR="114300" simplePos="0" relativeHeight="251695104" behindDoc="1" locked="0" layoutInCell="1" allowOverlap="1" wp14:anchorId="329BD44F" wp14:editId="1F2CB1FE">
          <wp:simplePos x="0" y="0"/>
          <wp:positionH relativeFrom="column">
            <wp:posOffset>-1014730</wp:posOffset>
          </wp:positionH>
          <wp:positionV relativeFrom="paragraph">
            <wp:posOffset>-389255</wp:posOffset>
          </wp:positionV>
          <wp:extent cx="10495915" cy="389255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eige_scall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91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9FF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0B52834" wp14:editId="10D41EF2">
              <wp:simplePos x="0" y="0"/>
              <wp:positionH relativeFrom="column">
                <wp:posOffset>-1009015</wp:posOffset>
              </wp:positionH>
              <wp:positionV relativeFrom="paragraph">
                <wp:posOffset>-135255</wp:posOffset>
              </wp:positionV>
              <wp:extent cx="7997190" cy="2988310"/>
              <wp:effectExtent l="0" t="0" r="381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7190" cy="2988310"/>
                      </a:xfrm>
                      <a:prstGeom prst="rect">
                        <a:avLst/>
                      </a:prstGeom>
                      <a:solidFill>
                        <a:srgbClr val="FFFC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E90451" id="Rectangle 12" o:spid="_x0000_s1026" style="position:absolute;margin-left:-79.45pt;margin-top:-10.65pt;width:629.7pt;height:23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hRnAIAAIgFAAAOAAAAZHJzL2Uyb0RvYy54bWysVEtv2zAMvg/YfxB0X51kfSRBnSJIl2FA&#10;0RZth54VWYoNyKJGKXGyXz9KfrTrih2G5eCIIvmR/ETy8upQG7ZX6CuwOR+fjDhTVkJR2W3Ovz+t&#10;P00580HYQhiwKudH5fnV4uOHy8bN1QRKMIVCRiDWzxuX8zIEN88yL0tVC38CTllSasBaBBJxmxUo&#10;GkKvTTYZjc6zBrBwCFJ5T7fXrZIvEr7WSoY7rb0KzOSccgvpi+m7id9scSnmWxSurGSXhviHLGpR&#10;WQo6QF2LINgOqz+g6koieNDhREKdgdaVVKkGqmY8elPNYymcSrUQOd4NNPn/Bytv9/fIqoLebsKZ&#10;FTW90QOxJuzWKEZ3RFDj/JzsHt09dpKnY6z2oLGO/1QHOyRSjwOp6hCYpMuL2exiPCPuJekms+n0&#10;8zjRnr24O/Thq4KaxUPOkeInMsX+xgcKSaa9SYzmwVTFujImCbjdrAyyvaAXXq/Xqy/nMWdy+c3M&#10;2GhsIbq16niTxdLaYtIpHI2KdsY+KE2sUPqTlEnqRzXEEVIqG8atqhSFasOfjejXR48dHD1SLgkw&#10;ImuKP2B3AL1lC9Jjt1l29tFVpXYenEd/S6x1HjxSZLBhcK4rC/gegKGqusitfU9SS01kaQPFkXoG&#10;oR0m7+S6one7ET7cC6TpobemjRDu6KMNNDmH7sRZCfjzvftoT01NWs4amsac+x87gYoz881Su8/G&#10;p6dxfJNwenYxIQFfazavNXZXr4DaYUy7x8l0jPbB9EeNUD/T4ljGqKQSVlLsnMuAvbAK7Zag1SPV&#10;cpnMaGSdCDf20ckIHlmNffl0eBbouuYN1Pe30E+umL/p4dY2elpY7gLoKjX4C68d3zTuqXG61RT3&#10;yWs5Wb0s0MUvAAAA//8DAFBLAwQUAAYACAAAACEAjRBt1uIAAAANAQAADwAAAGRycy9kb3ducmV2&#10;LnhtbEyPy2rDMBBF94X+g5hCd4mkPEriWg6l0JKNoUlfW9lSbVNpZCwlcf6+k1W6m2EO957JN6N3&#10;7GiH2AVUIKcCmMU6mA4bBR/vL5MVsJg0Gu0CWgVnG2FT3N7kOjPhhDt73KeGUQjGTCtoU+ozzmPd&#10;Wq/jNPQW6fYTBq8TrUPDzaBPFO4dnwnxwL3ukBpa3dvn1ta/+4On3l001ddn+f1WpnKbmrPcvkan&#10;1P3d+PQILNkxXWG46JM6FORUhQOayJyCiVyu1sTSNJNzYBdECrEEVilYLNZz4EXO/39R/AEAAP//&#10;AwBQSwECLQAUAAYACAAAACEAtoM4kv4AAADhAQAAEwAAAAAAAAAAAAAAAAAAAAAAW0NvbnRlbnRf&#10;VHlwZXNdLnhtbFBLAQItABQABgAIAAAAIQA4/SH/1gAAAJQBAAALAAAAAAAAAAAAAAAAAC8BAABf&#10;cmVscy8ucmVsc1BLAQItABQABgAIAAAAIQAFE0hRnAIAAIgFAAAOAAAAAAAAAAAAAAAAAC4CAABk&#10;cnMvZTJvRG9jLnhtbFBLAQItABQABgAIAAAAIQCNEG3W4gAAAA0BAAAPAAAAAAAAAAAAAAAAAPYE&#10;AABkcnMvZG93bnJldi54bWxQSwUGAAAAAAQABADzAAAABQYAAAAA&#10;" fillcolor="#fffce6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34B3EB67" wp14:editId="755A9ED0">
          <wp:simplePos x="0" y="0"/>
          <wp:positionH relativeFrom="column">
            <wp:posOffset>5074729</wp:posOffset>
          </wp:positionH>
          <wp:positionV relativeFrom="paragraph">
            <wp:posOffset>-114300</wp:posOffset>
          </wp:positionV>
          <wp:extent cx="2384302" cy="895876"/>
          <wp:effectExtent l="0" t="508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_lolip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384302" cy="895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9FF" w:rsidRPr="003909FF">
      <w:rPr>
        <w:noProof/>
      </w:rPr>
      <w:drawing>
        <wp:anchor distT="0" distB="0" distL="114300" distR="114300" simplePos="0" relativeHeight="251697152" behindDoc="0" locked="0" layoutInCell="1" allowOverlap="1" wp14:anchorId="308B8DF2" wp14:editId="74D14478">
          <wp:simplePos x="0" y="0"/>
          <wp:positionH relativeFrom="column">
            <wp:posOffset>10016490</wp:posOffset>
          </wp:positionH>
          <wp:positionV relativeFrom="page">
            <wp:posOffset>9494520</wp:posOffset>
          </wp:positionV>
          <wp:extent cx="2099310" cy="788670"/>
          <wp:effectExtent l="0" t="5080" r="381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d_lolip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09931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147" w:rsidRPr="00B67147">
      <w:rPr>
        <w:noProof/>
      </w:rPr>
      <w:t xml:space="preserve"> </w:t>
    </w:r>
    <w:r w:rsidR="00B67147" w:rsidRPr="00B67147">
      <w:rPr>
        <w:rFonts w:ascii="Cabin" w:hAnsi="Cabin"/>
        <w:noProof/>
      </w:rPr>
      <w:t xml:space="preserve"> </w:t>
    </w:r>
    <w:r w:rsidR="00B67147">
      <w:rPr>
        <w:rFonts w:ascii="Cabin" w:hAnsi="Cabin"/>
        <w:noProof/>
      </w:rPr>
      <w:tab/>
    </w:r>
  </w:p>
  <w:p w14:paraId="77C35CE9" w14:textId="77777777" w:rsidR="00F6710A" w:rsidRDefault="00F6710A" w:rsidP="00145359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0156" w14:textId="77777777" w:rsidR="00F4298F" w:rsidRDefault="00F4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562D" w14:textId="77777777" w:rsidR="00367476" w:rsidRDefault="00367476" w:rsidP="00376205">
      <w:r>
        <w:separator/>
      </w:r>
    </w:p>
  </w:footnote>
  <w:footnote w:type="continuationSeparator" w:id="0">
    <w:p w14:paraId="3560C013" w14:textId="77777777" w:rsidR="00367476" w:rsidRDefault="00367476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16097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E87C8A" w14:textId="77777777" w:rsidR="008D3B8E" w:rsidRDefault="008D3B8E" w:rsidP="00BC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962572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FEA74E" w14:textId="77777777" w:rsidR="008D3B8E" w:rsidRDefault="008D3B8E" w:rsidP="008D3B8E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527D7" w14:textId="77777777" w:rsidR="008D3B8E" w:rsidRDefault="008D3B8E" w:rsidP="008D3B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E5AA" w14:textId="77777777" w:rsidR="003909FF" w:rsidRDefault="003909FF" w:rsidP="002C106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A111" w14:textId="77777777" w:rsidR="00F4298F" w:rsidRDefault="00F42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7CA"/>
    <w:multiLevelType w:val="hybridMultilevel"/>
    <w:tmpl w:val="2F1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0F1B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6385"/>
    <w:multiLevelType w:val="hybridMultilevel"/>
    <w:tmpl w:val="B9BCD11C"/>
    <w:lvl w:ilvl="0" w:tplc="DEEC8B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1CAD"/>
    <w:multiLevelType w:val="hybridMultilevel"/>
    <w:tmpl w:val="BE0A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7637A"/>
    <w:multiLevelType w:val="hybridMultilevel"/>
    <w:tmpl w:val="23C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26"/>
    <w:rsid w:val="000A4803"/>
    <w:rsid w:val="000C0A4C"/>
    <w:rsid w:val="00145359"/>
    <w:rsid w:val="00184742"/>
    <w:rsid w:val="001A79C0"/>
    <w:rsid w:val="001D02A6"/>
    <w:rsid w:val="001E4B0C"/>
    <w:rsid w:val="002830EC"/>
    <w:rsid w:val="0028540F"/>
    <w:rsid w:val="002C1066"/>
    <w:rsid w:val="002F696F"/>
    <w:rsid w:val="003049BB"/>
    <w:rsid w:val="00304B96"/>
    <w:rsid w:val="00323A60"/>
    <w:rsid w:val="00331C2A"/>
    <w:rsid w:val="003623C0"/>
    <w:rsid w:val="00367476"/>
    <w:rsid w:val="00376205"/>
    <w:rsid w:val="003909FF"/>
    <w:rsid w:val="003951D5"/>
    <w:rsid w:val="00396549"/>
    <w:rsid w:val="003A6A4C"/>
    <w:rsid w:val="003B0275"/>
    <w:rsid w:val="003D0547"/>
    <w:rsid w:val="00407D91"/>
    <w:rsid w:val="0042510E"/>
    <w:rsid w:val="00445EC4"/>
    <w:rsid w:val="004719BA"/>
    <w:rsid w:val="004765D3"/>
    <w:rsid w:val="00477557"/>
    <w:rsid w:val="00494123"/>
    <w:rsid w:val="004D32E9"/>
    <w:rsid w:val="0059362C"/>
    <w:rsid w:val="005942EB"/>
    <w:rsid w:val="005E4228"/>
    <w:rsid w:val="0062123A"/>
    <w:rsid w:val="00626CDC"/>
    <w:rsid w:val="00646E75"/>
    <w:rsid w:val="00682F52"/>
    <w:rsid w:val="006B01BD"/>
    <w:rsid w:val="006E02BB"/>
    <w:rsid w:val="006F27D6"/>
    <w:rsid w:val="007B19DB"/>
    <w:rsid w:val="008009DA"/>
    <w:rsid w:val="00810A41"/>
    <w:rsid w:val="00823105"/>
    <w:rsid w:val="00856E1C"/>
    <w:rsid w:val="00877759"/>
    <w:rsid w:val="008D3B8E"/>
    <w:rsid w:val="00914211"/>
    <w:rsid w:val="00922646"/>
    <w:rsid w:val="009864AB"/>
    <w:rsid w:val="00990474"/>
    <w:rsid w:val="009B3BD5"/>
    <w:rsid w:val="009C28ED"/>
    <w:rsid w:val="009E5AB2"/>
    <w:rsid w:val="00A00DA7"/>
    <w:rsid w:val="00B04026"/>
    <w:rsid w:val="00B26948"/>
    <w:rsid w:val="00B66397"/>
    <w:rsid w:val="00B67147"/>
    <w:rsid w:val="00C067BD"/>
    <w:rsid w:val="00C55116"/>
    <w:rsid w:val="00C6127A"/>
    <w:rsid w:val="00C92100"/>
    <w:rsid w:val="00CD384D"/>
    <w:rsid w:val="00CE1FF8"/>
    <w:rsid w:val="00D135B3"/>
    <w:rsid w:val="00D14447"/>
    <w:rsid w:val="00D17B76"/>
    <w:rsid w:val="00D574C1"/>
    <w:rsid w:val="00D70625"/>
    <w:rsid w:val="00D752B7"/>
    <w:rsid w:val="00DD0998"/>
    <w:rsid w:val="00DF4713"/>
    <w:rsid w:val="00E0756B"/>
    <w:rsid w:val="00E45756"/>
    <w:rsid w:val="00E55D74"/>
    <w:rsid w:val="00EB5BD5"/>
    <w:rsid w:val="00EC17B8"/>
    <w:rsid w:val="00ED4963"/>
    <w:rsid w:val="00EF18D8"/>
    <w:rsid w:val="00F405F8"/>
    <w:rsid w:val="00F407B7"/>
    <w:rsid w:val="00F4298F"/>
    <w:rsid w:val="00F46FBE"/>
    <w:rsid w:val="00F670DA"/>
    <w:rsid w:val="00F6710A"/>
    <w:rsid w:val="00FB3B04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4B22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067BD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F46FBE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45359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9B3BD5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B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145359"/>
  </w:style>
  <w:style w:type="paragraph" w:styleId="BalloonText">
    <w:name w:val="Balloon Text"/>
    <w:basedOn w:val="Normal"/>
    <w:link w:val="BalloonTextChar"/>
    <w:uiPriority w:val="99"/>
    <w:semiHidden/>
    <w:unhideWhenUsed/>
    <w:rsid w:val="0082310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B26948"/>
    <w:rPr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26948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8D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15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905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736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berniss\AppData\Local\Microsoft\Windows\Temporary%20Internet%20Files\Content.Outlook\QA1A67DX\Talkshop%20Presentation%20Handout%20(002)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A640-22F2-4EB0-8611-F5306D08CF1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schemas.microsoft.com/office/2006/documentManagement/types"/>
    <ds:schemaRef ds:uri="http://purl.org/dc/elements/1.1/"/>
    <ds:schemaRef ds:uri="http://purl.org/dc/terms/"/>
    <ds:schemaRef ds:uri="16c05727-aa75-4e4a-9b5f-8a80a11658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7B7376-6194-4996-8ED8-13B50A83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E88B1-1B52-41A1-8CE4-3F3FFFC8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A3E82-2C37-40A3-A8A1-AA631979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Talkshop Presentation Handout (002).dotx</Template>
  <TotalTime>0</TotalTime>
  <Pages>3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name</vt:lpstr>
    </vt:vector>
  </TitlesOfParts>
  <Manager/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name</dc:title>
  <dc:subject/>
  <dc:creator/>
  <cp:keywords/>
  <dc:description/>
  <cp:lastModifiedBy/>
  <cp:revision>1</cp:revision>
  <dcterms:created xsi:type="dcterms:W3CDTF">2019-05-10T18:46:00Z</dcterms:created>
  <dcterms:modified xsi:type="dcterms:W3CDTF">2019-05-10T18:46:00Z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